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0B" w:rsidRDefault="0057609D" w:rsidP="00A75BDA">
      <w:pPr>
        <w:jc w:val="center"/>
      </w:pPr>
      <w:r>
        <w:rPr>
          <w:noProof/>
        </w:rPr>
        <w:drawing>
          <wp:inline distT="0" distB="0" distL="0" distR="0" wp14:anchorId="36E986D2" wp14:editId="37E5F39E">
            <wp:extent cx="6858000" cy="10991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NewLogo2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5BF" w:rsidRPr="00F90AC4" w:rsidRDefault="00DF35BF">
      <w:pPr>
        <w:rPr>
          <w:sz w:val="28"/>
        </w:rPr>
      </w:pPr>
    </w:p>
    <w:p w:rsidR="00305C4C" w:rsidRPr="00F90AC4" w:rsidRDefault="00C74873" w:rsidP="00F90AC4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 xml:space="preserve">2017-18 </w:t>
      </w:r>
      <w:bookmarkStart w:id="0" w:name="_GoBack"/>
      <w:bookmarkEnd w:id="0"/>
      <w:r w:rsidR="00E24E47">
        <w:rPr>
          <w:rFonts w:asciiTheme="minorHAnsi" w:hAnsiTheme="minorHAnsi" w:cs="Arial"/>
          <w:b/>
          <w:sz w:val="28"/>
          <w:szCs w:val="22"/>
        </w:rPr>
        <w:t>ENROLLMENT APPLICATION</w:t>
      </w:r>
    </w:p>
    <w:p w:rsidR="00305C4C" w:rsidRPr="00305C4C" w:rsidRDefault="00305C4C" w:rsidP="003A030B">
      <w:pPr>
        <w:rPr>
          <w:rFonts w:asciiTheme="minorHAnsi" w:hAnsiTheme="minorHAnsi" w:cs="Arial"/>
          <w:b/>
          <w:szCs w:val="22"/>
        </w:rPr>
      </w:pPr>
    </w:p>
    <w:p w:rsidR="003A030B" w:rsidRDefault="00305C4C" w:rsidP="003A030B">
      <w:pPr>
        <w:ind w:left="270"/>
        <w:rPr>
          <w:rFonts w:asciiTheme="minorHAnsi" w:hAnsiTheme="minorHAnsi" w:cs="Arial"/>
          <w:b/>
          <w:szCs w:val="22"/>
        </w:rPr>
      </w:pPr>
      <w:r w:rsidRPr="00305C4C">
        <w:rPr>
          <w:rFonts w:asciiTheme="minorHAnsi" w:hAnsiTheme="minorHAnsi" w:cs="Arial"/>
          <w:b/>
          <w:szCs w:val="22"/>
        </w:rPr>
        <w:t>Child</w:t>
      </w:r>
      <w:r w:rsidR="003A030B">
        <w:rPr>
          <w:rFonts w:asciiTheme="minorHAnsi" w:hAnsiTheme="minorHAnsi" w:cs="Arial"/>
          <w:b/>
          <w:szCs w:val="22"/>
        </w:rPr>
        <w:t>’s Name:</w:t>
      </w:r>
      <w:r w:rsidR="003A030B">
        <w:rPr>
          <w:rFonts w:asciiTheme="minorHAnsi" w:hAnsiTheme="minorHAnsi" w:cs="Arial"/>
          <w:b/>
          <w:szCs w:val="22"/>
        </w:rPr>
        <w:tab/>
      </w:r>
      <w:r w:rsidRPr="00305C4C">
        <w:rPr>
          <w:rFonts w:asciiTheme="minorHAnsi" w:hAnsiTheme="minorHAnsi" w:cs="Arial"/>
          <w:b/>
          <w:szCs w:val="22"/>
        </w:rPr>
        <w:t>____________</w:t>
      </w:r>
      <w:r w:rsidR="003A030B">
        <w:rPr>
          <w:rFonts w:asciiTheme="minorHAnsi" w:hAnsiTheme="minorHAnsi" w:cs="Arial"/>
          <w:b/>
          <w:szCs w:val="22"/>
        </w:rPr>
        <w:t>________</w:t>
      </w:r>
      <w:r w:rsidR="0098619B">
        <w:rPr>
          <w:rFonts w:asciiTheme="minorHAnsi" w:hAnsiTheme="minorHAnsi" w:cs="Arial"/>
          <w:b/>
          <w:szCs w:val="22"/>
        </w:rPr>
        <w:t>______________________________</w:t>
      </w:r>
      <w:r w:rsidR="003A030B">
        <w:rPr>
          <w:rFonts w:asciiTheme="minorHAnsi" w:hAnsiTheme="minorHAnsi" w:cs="Arial"/>
          <w:b/>
          <w:szCs w:val="22"/>
        </w:rPr>
        <w:tab/>
      </w:r>
      <w:r w:rsidRPr="00305C4C">
        <w:rPr>
          <w:rFonts w:asciiTheme="minorHAnsi" w:hAnsiTheme="minorHAnsi" w:cs="Arial"/>
          <w:b/>
          <w:szCs w:val="22"/>
        </w:rPr>
        <w:t>Date of Birth</w:t>
      </w:r>
      <w:r w:rsidR="003A030B">
        <w:rPr>
          <w:rFonts w:asciiTheme="minorHAnsi" w:hAnsiTheme="minorHAnsi" w:cs="Arial"/>
          <w:b/>
          <w:szCs w:val="22"/>
        </w:rPr>
        <w:t xml:space="preserve">:  </w:t>
      </w:r>
      <w:r w:rsidRPr="00305C4C">
        <w:rPr>
          <w:rFonts w:asciiTheme="minorHAnsi" w:hAnsiTheme="minorHAnsi" w:cs="Arial"/>
          <w:b/>
          <w:szCs w:val="22"/>
        </w:rPr>
        <w:t>___________</w:t>
      </w:r>
      <w:r w:rsidR="003A030B">
        <w:rPr>
          <w:rFonts w:asciiTheme="minorHAnsi" w:hAnsiTheme="minorHAnsi" w:cs="Arial"/>
          <w:b/>
          <w:szCs w:val="22"/>
        </w:rPr>
        <w:t>______</w:t>
      </w:r>
    </w:p>
    <w:p w:rsidR="00305C4C" w:rsidRPr="002C68D3" w:rsidRDefault="003A030B" w:rsidP="00F90AC4">
      <w:pPr>
        <w:ind w:left="1710" w:firstLine="450"/>
        <w:rPr>
          <w:rFonts w:asciiTheme="minorHAnsi" w:hAnsiTheme="minorHAnsi" w:cs="Arial"/>
          <w:b/>
          <w:i/>
          <w:sz w:val="18"/>
          <w:szCs w:val="22"/>
        </w:rPr>
      </w:pPr>
      <w:r w:rsidRPr="002C68D3">
        <w:rPr>
          <w:rFonts w:asciiTheme="minorHAnsi" w:hAnsiTheme="minorHAnsi" w:cs="Arial"/>
          <w:b/>
          <w:i/>
          <w:sz w:val="18"/>
          <w:szCs w:val="22"/>
        </w:rPr>
        <w:t>Last</w:t>
      </w:r>
      <w:r w:rsidRPr="002C68D3">
        <w:rPr>
          <w:rFonts w:asciiTheme="minorHAnsi" w:hAnsiTheme="minorHAnsi" w:cs="Arial"/>
          <w:b/>
          <w:i/>
          <w:sz w:val="18"/>
          <w:szCs w:val="22"/>
        </w:rPr>
        <w:tab/>
      </w:r>
      <w:r w:rsidRPr="002C68D3">
        <w:rPr>
          <w:rFonts w:asciiTheme="minorHAnsi" w:hAnsiTheme="minorHAnsi" w:cs="Arial"/>
          <w:b/>
          <w:i/>
          <w:sz w:val="18"/>
          <w:szCs w:val="22"/>
        </w:rPr>
        <w:tab/>
      </w:r>
      <w:r w:rsidRPr="002C68D3">
        <w:rPr>
          <w:rFonts w:asciiTheme="minorHAnsi" w:hAnsiTheme="minorHAnsi" w:cs="Arial"/>
          <w:b/>
          <w:i/>
          <w:sz w:val="18"/>
          <w:szCs w:val="22"/>
        </w:rPr>
        <w:tab/>
        <w:t>First</w:t>
      </w:r>
      <w:r w:rsidRPr="002C68D3">
        <w:rPr>
          <w:rFonts w:asciiTheme="minorHAnsi" w:hAnsiTheme="minorHAnsi" w:cs="Arial"/>
          <w:b/>
          <w:i/>
          <w:sz w:val="18"/>
          <w:szCs w:val="22"/>
        </w:rPr>
        <w:tab/>
      </w:r>
      <w:r w:rsidRPr="002C68D3">
        <w:rPr>
          <w:rFonts w:asciiTheme="minorHAnsi" w:hAnsiTheme="minorHAnsi" w:cs="Arial"/>
          <w:b/>
          <w:i/>
          <w:sz w:val="18"/>
          <w:szCs w:val="22"/>
        </w:rPr>
        <w:tab/>
      </w:r>
      <w:r w:rsidR="0098619B">
        <w:rPr>
          <w:rFonts w:asciiTheme="minorHAnsi" w:hAnsiTheme="minorHAnsi" w:cs="Arial"/>
          <w:b/>
          <w:i/>
          <w:sz w:val="18"/>
          <w:szCs w:val="22"/>
        </w:rPr>
        <w:tab/>
      </w:r>
      <w:r w:rsidRPr="002C68D3">
        <w:rPr>
          <w:rFonts w:asciiTheme="minorHAnsi" w:hAnsiTheme="minorHAnsi" w:cs="Arial"/>
          <w:b/>
          <w:i/>
          <w:sz w:val="18"/>
          <w:szCs w:val="22"/>
        </w:rPr>
        <w:t>Middle</w:t>
      </w:r>
    </w:p>
    <w:p w:rsidR="003A030B" w:rsidRDefault="003A030B" w:rsidP="003A030B">
      <w:pPr>
        <w:ind w:left="270"/>
        <w:rPr>
          <w:rFonts w:asciiTheme="minorHAnsi" w:hAnsiTheme="minorHAnsi" w:cs="Arial"/>
          <w:szCs w:val="22"/>
        </w:rPr>
      </w:pPr>
    </w:p>
    <w:p w:rsidR="0098619B" w:rsidRPr="00F924EA" w:rsidRDefault="00784C8E" w:rsidP="003A030B">
      <w:pPr>
        <w:ind w:left="270"/>
        <w:rPr>
          <w:rFonts w:asciiTheme="minorHAnsi" w:hAnsiTheme="minorHAnsi" w:cs="Arial"/>
          <w:b/>
          <w:szCs w:val="22"/>
        </w:rPr>
      </w:pPr>
      <w:r w:rsidRPr="00F924EA">
        <w:rPr>
          <w:rFonts w:asciiTheme="minorHAnsi" w:hAnsiTheme="minorHAnsi" w:cs="Arial"/>
          <w:b/>
          <w:szCs w:val="22"/>
        </w:rPr>
        <w:t>Parent</w:t>
      </w:r>
      <w:r w:rsidR="008B063B" w:rsidRPr="00F924EA">
        <w:rPr>
          <w:rFonts w:asciiTheme="minorHAnsi" w:hAnsiTheme="minorHAnsi" w:cs="Arial"/>
          <w:b/>
          <w:szCs w:val="22"/>
        </w:rPr>
        <w:t>/Guardian</w:t>
      </w:r>
      <w:r w:rsidR="00DA4792" w:rsidRPr="00F924EA">
        <w:rPr>
          <w:rFonts w:asciiTheme="minorHAnsi" w:hAnsiTheme="minorHAnsi" w:cs="Arial"/>
          <w:b/>
          <w:szCs w:val="22"/>
        </w:rPr>
        <w:t xml:space="preserve"> #1</w:t>
      </w:r>
      <w:r w:rsidR="00305C4C" w:rsidRPr="00F924EA">
        <w:rPr>
          <w:rFonts w:asciiTheme="minorHAnsi" w:hAnsiTheme="minorHAnsi" w:cs="Arial"/>
          <w:b/>
          <w:szCs w:val="22"/>
        </w:rPr>
        <w:t xml:space="preserve"> </w:t>
      </w:r>
    </w:p>
    <w:p w:rsidR="0098619B" w:rsidRDefault="0098619B" w:rsidP="003A030B">
      <w:pPr>
        <w:ind w:left="270"/>
        <w:rPr>
          <w:rFonts w:asciiTheme="minorHAnsi" w:hAnsiTheme="minorHAnsi" w:cs="Arial"/>
          <w:szCs w:val="22"/>
        </w:rPr>
      </w:pPr>
    </w:p>
    <w:p w:rsidR="003A030B" w:rsidRDefault="00305C4C" w:rsidP="003A030B">
      <w:pPr>
        <w:ind w:left="270"/>
        <w:rPr>
          <w:rFonts w:asciiTheme="minorHAnsi" w:hAnsiTheme="minorHAnsi" w:cs="Arial"/>
          <w:szCs w:val="22"/>
        </w:rPr>
      </w:pPr>
      <w:r w:rsidRPr="00305C4C">
        <w:rPr>
          <w:rFonts w:asciiTheme="minorHAnsi" w:hAnsiTheme="minorHAnsi" w:cs="Arial"/>
          <w:szCs w:val="22"/>
        </w:rPr>
        <w:t>Name</w:t>
      </w:r>
      <w:r w:rsidR="003A030B">
        <w:rPr>
          <w:rFonts w:asciiTheme="minorHAnsi" w:hAnsiTheme="minorHAnsi" w:cs="Arial"/>
          <w:szCs w:val="22"/>
        </w:rPr>
        <w:t>:</w:t>
      </w:r>
      <w:r w:rsidR="003A030B">
        <w:rPr>
          <w:rFonts w:asciiTheme="minorHAnsi" w:hAnsiTheme="minorHAnsi" w:cs="Arial"/>
          <w:szCs w:val="22"/>
        </w:rPr>
        <w:tab/>
      </w:r>
      <w:r w:rsidR="00720D44">
        <w:rPr>
          <w:rFonts w:asciiTheme="minorHAnsi" w:hAnsiTheme="minorHAnsi" w:cs="Arial"/>
          <w:szCs w:val="22"/>
        </w:rPr>
        <w:tab/>
      </w:r>
      <w:r w:rsidRPr="00305C4C">
        <w:rPr>
          <w:rFonts w:asciiTheme="minorHAnsi" w:hAnsiTheme="minorHAnsi" w:cs="Arial"/>
          <w:szCs w:val="22"/>
        </w:rPr>
        <w:t>__________________________</w:t>
      </w:r>
      <w:r w:rsidR="003A030B">
        <w:rPr>
          <w:rFonts w:asciiTheme="minorHAnsi" w:hAnsiTheme="minorHAnsi" w:cs="Arial"/>
          <w:szCs w:val="22"/>
        </w:rPr>
        <w:t>__________________________</w:t>
      </w:r>
      <w:r w:rsidR="003A030B">
        <w:rPr>
          <w:rFonts w:asciiTheme="minorHAnsi" w:hAnsiTheme="minorHAnsi" w:cs="Arial"/>
          <w:szCs w:val="22"/>
        </w:rPr>
        <w:tab/>
      </w:r>
    </w:p>
    <w:p w:rsidR="00305C4C" w:rsidRPr="002C68D3" w:rsidRDefault="003A030B" w:rsidP="003A030B">
      <w:pPr>
        <w:ind w:left="270"/>
        <w:rPr>
          <w:rFonts w:asciiTheme="minorHAnsi" w:hAnsiTheme="minorHAnsi" w:cs="Arial"/>
          <w:i/>
          <w:sz w:val="18"/>
          <w:szCs w:val="22"/>
        </w:rPr>
      </w:pP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Pr="002C68D3">
        <w:rPr>
          <w:rFonts w:asciiTheme="minorHAnsi" w:hAnsiTheme="minorHAnsi" w:cs="Arial"/>
          <w:i/>
          <w:sz w:val="18"/>
          <w:szCs w:val="22"/>
        </w:rPr>
        <w:t>Last</w:t>
      </w:r>
      <w:r w:rsidRPr="002C68D3">
        <w:rPr>
          <w:rFonts w:asciiTheme="minorHAnsi" w:hAnsiTheme="minorHAnsi" w:cs="Arial"/>
          <w:i/>
          <w:sz w:val="18"/>
          <w:szCs w:val="22"/>
        </w:rPr>
        <w:tab/>
      </w:r>
      <w:r w:rsidRPr="002C68D3">
        <w:rPr>
          <w:rFonts w:asciiTheme="minorHAnsi" w:hAnsiTheme="minorHAnsi" w:cs="Arial"/>
          <w:i/>
          <w:sz w:val="18"/>
          <w:szCs w:val="22"/>
        </w:rPr>
        <w:tab/>
      </w:r>
      <w:r w:rsidRPr="002C68D3">
        <w:rPr>
          <w:rFonts w:asciiTheme="minorHAnsi" w:hAnsiTheme="minorHAnsi" w:cs="Arial"/>
          <w:i/>
          <w:sz w:val="18"/>
          <w:szCs w:val="22"/>
        </w:rPr>
        <w:tab/>
      </w:r>
      <w:r w:rsidR="008B063B">
        <w:rPr>
          <w:rFonts w:asciiTheme="minorHAnsi" w:hAnsiTheme="minorHAnsi" w:cs="Arial"/>
          <w:i/>
          <w:sz w:val="18"/>
          <w:szCs w:val="22"/>
        </w:rPr>
        <w:t>First</w:t>
      </w:r>
    </w:p>
    <w:p w:rsidR="00720D44" w:rsidRDefault="00305C4C" w:rsidP="00F90AC4">
      <w:pPr>
        <w:spacing w:before="60"/>
        <w:ind w:left="270"/>
        <w:rPr>
          <w:rFonts w:asciiTheme="minorHAnsi" w:hAnsiTheme="minorHAnsi" w:cs="Arial"/>
          <w:szCs w:val="22"/>
        </w:rPr>
      </w:pPr>
      <w:r w:rsidRPr="00305C4C">
        <w:rPr>
          <w:rFonts w:asciiTheme="minorHAnsi" w:hAnsiTheme="minorHAnsi" w:cs="Arial"/>
          <w:szCs w:val="22"/>
        </w:rPr>
        <w:t>Address</w:t>
      </w:r>
      <w:r w:rsidR="003A030B">
        <w:rPr>
          <w:rFonts w:asciiTheme="minorHAnsi" w:hAnsiTheme="minorHAnsi" w:cs="Arial"/>
          <w:szCs w:val="22"/>
        </w:rPr>
        <w:t>:</w:t>
      </w:r>
      <w:r w:rsidR="003A030B">
        <w:rPr>
          <w:rFonts w:asciiTheme="minorHAnsi" w:hAnsiTheme="minorHAnsi" w:cs="Arial"/>
          <w:szCs w:val="22"/>
        </w:rPr>
        <w:tab/>
      </w:r>
      <w:r w:rsidR="00DA4792">
        <w:rPr>
          <w:rFonts w:asciiTheme="minorHAnsi" w:hAnsiTheme="minorHAnsi" w:cs="Arial"/>
          <w:szCs w:val="22"/>
        </w:rPr>
        <w:tab/>
      </w:r>
      <w:r w:rsidRPr="00305C4C">
        <w:rPr>
          <w:rFonts w:asciiTheme="minorHAnsi" w:hAnsiTheme="minorHAnsi" w:cs="Arial"/>
          <w:szCs w:val="22"/>
        </w:rPr>
        <w:t>_____________________________________________________________________________</w:t>
      </w:r>
      <w:r w:rsidR="003A030B">
        <w:rPr>
          <w:rFonts w:asciiTheme="minorHAnsi" w:hAnsiTheme="minorHAnsi" w:cs="Arial"/>
          <w:szCs w:val="22"/>
        </w:rPr>
        <w:t>_____</w:t>
      </w:r>
    </w:p>
    <w:p w:rsidR="00305C4C" w:rsidRDefault="003A030B" w:rsidP="003A030B">
      <w:pPr>
        <w:ind w:left="1710" w:firstLine="450"/>
        <w:rPr>
          <w:rFonts w:asciiTheme="minorHAnsi" w:hAnsiTheme="minorHAnsi" w:cs="Arial"/>
          <w:i/>
          <w:sz w:val="18"/>
          <w:szCs w:val="22"/>
        </w:rPr>
      </w:pPr>
      <w:r w:rsidRPr="002C68D3">
        <w:rPr>
          <w:rFonts w:asciiTheme="minorHAnsi" w:hAnsiTheme="minorHAnsi" w:cs="Arial"/>
          <w:i/>
          <w:sz w:val="18"/>
          <w:szCs w:val="22"/>
        </w:rPr>
        <w:t>Street</w:t>
      </w:r>
      <w:r w:rsidRPr="002C68D3">
        <w:rPr>
          <w:rFonts w:asciiTheme="minorHAnsi" w:hAnsiTheme="minorHAnsi" w:cs="Arial"/>
          <w:i/>
          <w:sz w:val="18"/>
          <w:szCs w:val="22"/>
        </w:rPr>
        <w:tab/>
      </w:r>
      <w:r w:rsidRPr="002C68D3">
        <w:rPr>
          <w:rFonts w:asciiTheme="minorHAnsi" w:hAnsiTheme="minorHAnsi" w:cs="Arial"/>
          <w:i/>
          <w:sz w:val="18"/>
          <w:szCs w:val="22"/>
        </w:rPr>
        <w:tab/>
      </w:r>
      <w:r w:rsidRPr="002C68D3">
        <w:rPr>
          <w:rFonts w:asciiTheme="minorHAnsi" w:hAnsiTheme="minorHAnsi" w:cs="Arial"/>
          <w:i/>
          <w:sz w:val="18"/>
          <w:szCs w:val="22"/>
        </w:rPr>
        <w:tab/>
      </w:r>
      <w:r w:rsidRPr="002C68D3">
        <w:rPr>
          <w:rFonts w:asciiTheme="minorHAnsi" w:hAnsiTheme="minorHAnsi" w:cs="Arial"/>
          <w:i/>
          <w:sz w:val="18"/>
          <w:szCs w:val="22"/>
        </w:rPr>
        <w:tab/>
      </w:r>
      <w:r w:rsidRPr="002C68D3">
        <w:rPr>
          <w:rFonts w:asciiTheme="minorHAnsi" w:hAnsiTheme="minorHAnsi" w:cs="Arial"/>
          <w:i/>
          <w:sz w:val="18"/>
          <w:szCs w:val="22"/>
        </w:rPr>
        <w:tab/>
      </w:r>
      <w:r w:rsidRPr="002C68D3">
        <w:rPr>
          <w:rFonts w:asciiTheme="minorHAnsi" w:hAnsiTheme="minorHAnsi" w:cs="Arial"/>
          <w:i/>
          <w:sz w:val="18"/>
          <w:szCs w:val="22"/>
        </w:rPr>
        <w:tab/>
        <w:t>City</w:t>
      </w:r>
      <w:r w:rsidRPr="002C68D3">
        <w:rPr>
          <w:rFonts w:asciiTheme="minorHAnsi" w:hAnsiTheme="minorHAnsi" w:cs="Arial"/>
          <w:i/>
          <w:sz w:val="18"/>
          <w:szCs w:val="22"/>
        </w:rPr>
        <w:tab/>
      </w:r>
      <w:r w:rsidRPr="002C68D3">
        <w:rPr>
          <w:rFonts w:asciiTheme="minorHAnsi" w:hAnsiTheme="minorHAnsi" w:cs="Arial"/>
          <w:i/>
          <w:sz w:val="18"/>
          <w:szCs w:val="22"/>
        </w:rPr>
        <w:tab/>
      </w:r>
      <w:r w:rsidRPr="002C68D3">
        <w:rPr>
          <w:rFonts w:asciiTheme="minorHAnsi" w:hAnsiTheme="minorHAnsi" w:cs="Arial"/>
          <w:i/>
          <w:sz w:val="18"/>
          <w:szCs w:val="22"/>
        </w:rPr>
        <w:tab/>
        <w:t>State</w:t>
      </w:r>
      <w:r w:rsidRPr="002C68D3">
        <w:rPr>
          <w:rFonts w:asciiTheme="minorHAnsi" w:hAnsiTheme="minorHAnsi" w:cs="Arial"/>
          <w:i/>
          <w:sz w:val="18"/>
          <w:szCs w:val="22"/>
        </w:rPr>
        <w:tab/>
      </w:r>
      <w:r w:rsidRPr="002C68D3">
        <w:rPr>
          <w:rFonts w:asciiTheme="minorHAnsi" w:hAnsiTheme="minorHAnsi" w:cs="Arial"/>
          <w:i/>
          <w:sz w:val="18"/>
          <w:szCs w:val="22"/>
        </w:rPr>
        <w:tab/>
        <w:t>Zip C</w:t>
      </w:r>
      <w:r w:rsidR="00305C4C" w:rsidRPr="002C68D3">
        <w:rPr>
          <w:rFonts w:asciiTheme="minorHAnsi" w:hAnsiTheme="minorHAnsi" w:cs="Arial"/>
          <w:i/>
          <w:sz w:val="18"/>
          <w:szCs w:val="22"/>
        </w:rPr>
        <w:t>ode</w:t>
      </w:r>
    </w:p>
    <w:p w:rsidR="00720D44" w:rsidRPr="002C68D3" w:rsidRDefault="00720D44" w:rsidP="003A030B">
      <w:pPr>
        <w:ind w:left="1710" w:firstLine="450"/>
        <w:rPr>
          <w:rFonts w:asciiTheme="minorHAnsi" w:hAnsiTheme="minorHAnsi" w:cs="Arial"/>
          <w:i/>
          <w:sz w:val="18"/>
          <w:szCs w:val="22"/>
        </w:rPr>
      </w:pPr>
    </w:p>
    <w:p w:rsidR="008B063B" w:rsidRPr="00305C4C" w:rsidRDefault="008B063B" w:rsidP="008B063B">
      <w:pPr>
        <w:spacing w:before="60"/>
        <w:ind w:left="27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Phone: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Pr="00305C4C">
        <w:rPr>
          <w:rFonts w:asciiTheme="minorHAnsi" w:hAnsiTheme="minorHAnsi" w:cs="Arial"/>
          <w:szCs w:val="22"/>
        </w:rPr>
        <w:t>________________</w:t>
      </w:r>
      <w:r>
        <w:rPr>
          <w:rFonts w:asciiTheme="minorHAnsi" w:hAnsiTheme="minorHAnsi" w:cs="Arial"/>
          <w:szCs w:val="22"/>
        </w:rPr>
        <w:t>___________________</w:t>
      </w:r>
      <w:r>
        <w:rPr>
          <w:rFonts w:asciiTheme="minorHAnsi" w:hAnsiTheme="minorHAnsi" w:cs="Arial"/>
          <w:szCs w:val="22"/>
        </w:rPr>
        <w:tab/>
        <w:t>E-mail Address:</w:t>
      </w:r>
      <w:r>
        <w:rPr>
          <w:rFonts w:asciiTheme="minorHAnsi" w:hAnsiTheme="minorHAnsi" w:cs="Arial"/>
          <w:szCs w:val="22"/>
        </w:rPr>
        <w:tab/>
      </w:r>
      <w:r w:rsidRPr="00305C4C">
        <w:rPr>
          <w:rFonts w:asciiTheme="minorHAnsi" w:hAnsiTheme="minorHAnsi" w:cs="Arial"/>
          <w:szCs w:val="22"/>
        </w:rPr>
        <w:t>____________________</w:t>
      </w:r>
      <w:r>
        <w:rPr>
          <w:rFonts w:asciiTheme="minorHAnsi" w:hAnsiTheme="minorHAnsi" w:cs="Arial"/>
          <w:szCs w:val="22"/>
        </w:rPr>
        <w:t>__________</w:t>
      </w:r>
    </w:p>
    <w:p w:rsidR="008B063B" w:rsidRDefault="008B063B" w:rsidP="00F90AC4">
      <w:pPr>
        <w:spacing w:before="60"/>
        <w:ind w:left="270"/>
        <w:rPr>
          <w:rFonts w:asciiTheme="minorHAnsi" w:hAnsiTheme="minorHAnsi" w:cs="Arial"/>
          <w:szCs w:val="22"/>
        </w:rPr>
      </w:pPr>
    </w:p>
    <w:p w:rsidR="003A030B" w:rsidRDefault="003A030B" w:rsidP="00F90AC4">
      <w:pPr>
        <w:spacing w:before="60"/>
        <w:ind w:left="27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Employment:</w:t>
      </w:r>
      <w:r>
        <w:rPr>
          <w:rFonts w:asciiTheme="minorHAnsi" w:hAnsiTheme="minorHAnsi" w:cs="Arial"/>
          <w:szCs w:val="22"/>
        </w:rPr>
        <w:tab/>
      </w:r>
      <w:r w:rsidRPr="00305C4C">
        <w:rPr>
          <w:rFonts w:asciiTheme="minorHAnsi" w:hAnsiTheme="minorHAnsi" w:cs="Arial"/>
          <w:szCs w:val="22"/>
        </w:rPr>
        <w:t>____________________</w:t>
      </w:r>
      <w:r>
        <w:rPr>
          <w:rFonts w:asciiTheme="minorHAnsi" w:hAnsiTheme="minorHAnsi" w:cs="Arial"/>
          <w:szCs w:val="22"/>
        </w:rPr>
        <w:t>______________________________________________________________</w:t>
      </w:r>
    </w:p>
    <w:p w:rsidR="003A030B" w:rsidRPr="002C68D3" w:rsidRDefault="003A030B" w:rsidP="003A030B">
      <w:pPr>
        <w:ind w:left="1710" w:firstLine="450"/>
        <w:rPr>
          <w:rFonts w:asciiTheme="minorHAnsi" w:hAnsiTheme="minorHAnsi" w:cs="Arial"/>
          <w:i/>
          <w:sz w:val="18"/>
          <w:szCs w:val="22"/>
        </w:rPr>
      </w:pPr>
      <w:r w:rsidRPr="002C68D3">
        <w:rPr>
          <w:rFonts w:asciiTheme="minorHAnsi" w:hAnsiTheme="minorHAnsi" w:cs="Arial"/>
          <w:i/>
          <w:sz w:val="18"/>
          <w:szCs w:val="22"/>
        </w:rPr>
        <w:t>Business name</w:t>
      </w:r>
      <w:r w:rsidRPr="002C68D3">
        <w:rPr>
          <w:rFonts w:asciiTheme="minorHAnsi" w:hAnsiTheme="minorHAnsi" w:cs="Arial"/>
          <w:i/>
          <w:sz w:val="18"/>
          <w:szCs w:val="22"/>
        </w:rPr>
        <w:tab/>
      </w:r>
      <w:r w:rsidRPr="002C68D3">
        <w:rPr>
          <w:rFonts w:asciiTheme="minorHAnsi" w:hAnsiTheme="minorHAnsi" w:cs="Arial"/>
          <w:i/>
          <w:sz w:val="18"/>
          <w:szCs w:val="22"/>
        </w:rPr>
        <w:tab/>
      </w:r>
      <w:r w:rsidRPr="002C68D3">
        <w:rPr>
          <w:rFonts w:asciiTheme="minorHAnsi" w:hAnsiTheme="minorHAnsi" w:cs="Arial"/>
          <w:i/>
          <w:sz w:val="18"/>
          <w:szCs w:val="22"/>
        </w:rPr>
        <w:tab/>
      </w:r>
      <w:r w:rsidRPr="002C68D3">
        <w:rPr>
          <w:rFonts w:asciiTheme="minorHAnsi" w:hAnsiTheme="minorHAnsi" w:cs="Arial"/>
          <w:i/>
          <w:sz w:val="18"/>
          <w:szCs w:val="22"/>
        </w:rPr>
        <w:tab/>
      </w:r>
      <w:r w:rsidRPr="002C68D3">
        <w:rPr>
          <w:rFonts w:asciiTheme="minorHAnsi" w:hAnsiTheme="minorHAnsi" w:cs="Arial"/>
          <w:i/>
          <w:sz w:val="18"/>
          <w:szCs w:val="22"/>
        </w:rPr>
        <w:tab/>
        <w:t>Occupation</w:t>
      </w:r>
    </w:p>
    <w:p w:rsidR="00305C4C" w:rsidRPr="00305C4C" w:rsidRDefault="00305C4C" w:rsidP="003A030B">
      <w:pPr>
        <w:ind w:left="270"/>
        <w:rPr>
          <w:rFonts w:asciiTheme="minorHAnsi" w:hAnsiTheme="minorHAnsi" w:cs="Arial"/>
          <w:szCs w:val="22"/>
        </w:rPr>
      </w:pPr>
    </w:p>
    <w:p w:rsidR="0098619B" w:rsidRPr="00F924EA" w:rsidRDefault="008B063B" w:rsidP="003A030B">
      <w:pPr>
        <w:ind w:left="270"/>
        <w:rPr>
          <w:rFonts w:asciiTheme="minorHAnsi" w:hAnsiTheme="minorHAnsi" w:cs="Arial"/>
          <w:b/>
          <w:szCs w:val="22"/>
        </w:rPr>
      </w:pPr>
      <w:r w:rsidRPr="00F924EA">
        <w:rPr>
          <w:rFonts w:asciiTheme="minorHAnsi" w:hAnsiTheme="minorHAnsi" w:cs="Arial"/>
          <w:b/>
          <w:szCs w:val="22"/>
        </w:rPr>
        <w:t xml:space="preserve">Parent/Guardian #2 </w:t>
      </w:r>
    </w:p>
    <w:p w:rsidR="0098619B" w:rsidRDefault="0098619B" w:rsidP="003A030B">
      <w:pPr>
        <w:ind w:left="270"/>
        <w:rPr>
          <w:rFonts w:asciiTheme="minorHAnsi" w:hAnsiTheme="minorHAnsi" w:cs="Arial"/>
          <w:szCs w:val="22"/>
        </w:rPr>
      </w:pPr>
    </w:p>
    <w:p w:rsidR="003A030B" w:rsidRDefault="003A030B" w:rsidP="003A030B">
      <w:pPr>
        <w:ind w:left="270"/>
        <w:rPr>
          <w:rFonts w:asciiTheme="minorHAnsi" w:hAnsiTheme="minorHAnsi" w:cs="Arial"/>
          <w:szCs w:val="22"/>
        </w:rPr>
      </w:pPr>
      <w:r w:rsidRPr="00305C4C">
        <w:rPr>
          <w:rFonts w:asciiTheme="minorHAnsi" w:hAnsiTheme="minorHAnsi" w:cs="Arial"/>
          <w:szCs w:val="22"/>
        </w:rPr>
        <w:t>Name</w:t>
      </w:r>
      <w:r>
        <w:rPr>
          <w:rFonts w:asciiTheme="minorHAnsi" w:hAnsiTheme="minorHAnsi" w:cs="Arial"/>
          <w:szCs w:val="22"/>
        </w:rPr>
        <w:t>:</w:t>
      </w:r>
      <w:r>
        <w:rPr>
          <w:rFonts w:asciiTheme="minorHAnsi" w:hAnsiTheme="minorHAnsi" w:cs="Arial"/>
          <w:szCs w:val="22"/>
        </w:rPr>
        <w:tab/>
      </w:r>
      <w:r w:rsidR="00720D44">
        <w:rPr>
          <w:rFonts w:asciiTheme="minorHAnsi" w:hAnsiTheme="minorHAnsi" w:cs="Arial"/>
          <w:szCs w:val="22"/>
        </w:rPr>
        <w:tab/>
      </w:r>
      <w:r w:rsidRPr="00305C4C">
        <w:rPr>
          <w:rFonts w:asciiTheme="minorHAnsi" w:hAnsiTheme="minorHAnsi" w:cs="Arial"/>
          <w:szCs w:val="22"/>
        </w:rPr>
        <w:t>__________________________</w:t>
      </w:r>
      <w:r>
        <w:rPr>
          <w:rFonts w:asciiTheme="minorHAnsi" w:hAnsiTheme="minorHAnsi" w:cs="Arial"/>
          <w:szCs w:val="22"/>
        </w:rPr>
        <w:t>__________________________</w:t>
      </w:r>
      <w:r>
        <w:rPr>
          <w:rFonts w:asciiTheme="minorHAnsi" w:hAnsiTheme="minorHAnsi" w:cs="Arial"/>
          <w:szCs w:val="22"/>
        </w:rPr>
        <w:tab/>
      </w:r>
    </w:p>
    <w:p w:rsidR="003A030B" w:rsidRPr="002C68D3" w:rsidRDefault="003A030B" w:rsidP="003A030B">
      <w:pPr>
        <w:ind w:left="270"/>
        <w:rPr>
          <w:rFonts w:asciiTheme="minorHAnsi" w:hAnsiTheme="minorHAnsi" w:cs="Arial"/>
          <w:i/>
          <w:sz w:val="18"/>
          <w:szCs w:val="22"/>
        </w:rPr>
      </w:pP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="008B063B">
        <w:rPr>
          <w:rFonts w:asciiTheme="minorHAnsi" w:hAnsiTheme="minorHAnsi" w:cs="Arial"/>
          <w:i/>
          <w:sz w:val="18"/>
          <w:szCs w:val="22"/>
        </w:rPr>
        <w:t>Last</w:t>
      </w:r>
      <w:r w:rsidR="008B063B">
        <w:rPr>
          <w:rFonts w:asciiTheme="minorHAnsi" w:hAnsiTheme="minorHAnsi" w:cs="Arial"/>
          <w:i/>
          <w:sz w:val="18"/>
          <w:szCs w:val="22"/>
        </w:rPr>
        <w:tab/>
      </w:r>
      <w:r w:rsidR="008B063B">
        <w:rPr>
          <w:rFonts w:asciiTheme="minorHAnsi" w:hAnsiTheme="minorHAnsi" w:cs="Arial"/>
          <w:i/>
          <w:sz w:val="18"/>
          <w:szCs w:val="22"/>
        </w:rPr>
        <w:tab/>
      </w:r>
      <w:r w:rsidR="008B063B">
        <w:rPr>
          <w:rFonts w:asciiTheme="minorHAnsi" w:hAnsiTheme="minorHAnsi" w:cs="Arial"/>
          <w:i/>
          <w:sz w:val="18"/>
          <w:szCs w:val="22"/>
        </w:rPr>
        <w:tab/>
        <w:t>First</w:t>
      </w:r>
    </w:p>
    <w:p w:rsidR="003A030B" w:rsidRDefault="003A030B" w:rsidP="00F90AC4">
      <w:pPr>
        <w:spacing w:before="60"/>
        <w:ind w:left="270"/>
        <w:rPr>
          <w:rFonts w:asciiTheme="minorHAnsi" w:hAnsiTheme="minorHAnsi" w:cs="Arial"/>
          <w:szCs w:val="22"/>
        </w:rPr>
      </w:pPr>
      <w:r w:rsidRPr="00305C4C">
        <w:rPr>
          <w:rFonts w:asciiTheme="minorHAnsi" w:hAnsiTheme="minorHAnsi" w:cs="Arial"/>
          <w:szCs w:val="22"/>
        </w:rPr>
        <w:t>Address</w:t>
      </w:r>
      <w:r>
        <w:rPr>
          <w:rFonts w:asciiTheme="minorHAnsi" w:hAnsiTheme="minorHAnsi" w:cs="Arial"/>
          <w:szCs w:val="22"/>
        </w:rPr>
        <w:t>:</w:t>
      </w:r>
      <w:r w:rsidR="00DA4792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Pr="00305C4C">
        <w:rPr>
          <w:rFonts w:asciiTheme="minorHAnsi" w:hAnsiTheme="minorHAnsi" w:cs="Arial"/>
          <w:szCs w:val="22"/>
        </w:rPr>
        <w:t>_____________________________________________________________________________</w:t>
      </w:r>
      <w:r>
        <w:rPr>
          <w:rFonts w:asciiTheme="minorHAnsi" w:hAnsiTheme="minorHAnsi" w:cs="Arial"/>
          <w:szCs w:val="22"/>
        </w:rPr>
        <w:t>_____</w:t>
      </w:r>
    </w:p>
    <w:p w:rsidR="003A030B" w:rsidRDefault="003A030B" w:rsidP="003A030B">
      <w:pPr>
        <w:ind w:left="1710" w:firstLine="450"/>
        <w:rPr>
          <w:rFonts w:asciiTheme="minorHAnsi" w:hAnsiTheme="minorHAnsi" w:cs="Arial"/>
          <w:i/>
          <w:sz w:val="18"/>
          <w:szCs w:val="22"/>
        </w:rPr>
      </w:pPr>
      <w:r w:rsidRPr="002C68D3">
        <w:rPr>
          <w:rFonts w:asciiTheme="minorHAnsi" w:hAnsiTheme="minorHAnsi" w:cs="Arial"/>
          <w:i/>
          <w:sz w:val="18"/>
          <w:szCs w:val="22"/>
        </w:rPr>
        <w:t>Street</w:t>
      </w:r>
      <w:r w:rsidRPr="002C68D3">
        <w:rPr>
          <w:rFonts w:asciiTheme="minorHAnsi" w:hAnsiTheme="minorHAnsi" w:cs="Arial"/>
          <w:i/>
          <w:sz w:val="18"/>
          <w:szCs w:val="22"/>
        </w:rPr>
        <w:tab/>
      </w:r>
      <w:r w:rsidRPr="002C68D3">
        <w:rPr>
          <w:rFonts w:asciiTheme="minorHAnsi" w:hAnsiTheme="minorHAnsi" w:cs="Arial"/>
          <w:i/>
          <w:sz w:val="18"/>
          <w:szCs w:val="22"/>
        </w:rPr>
        <w:tab/>
      </w:r>
      <w:r w:rsidRPr="002C68D3">
        <w:rPr>
          <w:rFonts w:asciiTheme="minorHAnsi" w:hAnsiTheme="minorHAnsi" w:cs="Arial"/>
          <w:i/>
          <w:sz w:val="18"/>
          <w:szCs w:val="22"/>
        </w:rPr>
        <w:tab/>
      </w:r>
      <w:r w:rsidRPr="002C68D3">
        <w:rPr>
          <w:rFonts w:asciiTheme="minorHAnsi" w:hAnsiTheme="minorHAnsi" w:cs="Arial"/>
          <w:i/>
          <w:sz w:val="18"/>
          <w:szCs w:val="22"/>
        </w:rPr>
        <w:tab/>
      </w:r>
      <w:r w:rsidRPr="002C68D3">
        <w:rPr>
          <w:rFonts w:asciiTheme="minorHAnsi" w:hAnsiTheme="minorHAnsi" w:cs="Arial"/>
          <w:i/>
          <w:sz w:val="18"/>
          <w:szCs w:val="22"/>
        </w:rPr>
        <w:tab/>
      </w:r>
      <w:r w:rsidRPr="002C68D3">
        <w:rPr>
          <w:rFonts w:asciiTheme="minorHAnsi" w:hAnsiTheme="minorHAnsi" w:cs="Arial"/>
          <w:i/>
          <w:sz w:val="18"/>
          <w:szCs w:val="22"/>
        </w:rPr>
        <w:tab/>
        <w:t>City</w:t>
      </w:r>
      <w:r w:rsidRPr="002C68D3">
        <w:rPr>
          <w:rFonts w:asciiTheme="minorHAnsi" w:hAnsiTheme="minorHAnsi" w:cs="Arial"/>
          <w:i/>
          <w:sz w:val="18"/>
          <w:szCs w:val="22"/>
        </w:rPr>
        <w:tab/>
      </w:r>
      <w:r w:rsidRPr="002C68D3">
        <w:rPr>
          <w:rFonts w:asciiTheme="minorHAnsi" w:hAnsiTheme="minorHAnsi" w:cs="Arial"/>
          <w:i/>
          <w:sz w:val="18"/>
          <w:szCs w:val="22"/>
        </w:rPr>
        <w:tab/>
      </w:r>
      <w:r w:rsidRPr="002C68D3">
        <w:rPr>
          <w:rFonts w:asciiTheme="minorHAnsi" w:hAnsiTheme="minorHAnsi" w:cs="Arial"/>
          <w:i/>
          <w:sz w:val="18"/>
          <w:szCs w:val="22"/>
        </w:rPr>
        <w:tab/>
        <w:t>State</w:t>
      </w:r>
      <w:r w:rsidRPr="002C68D3">
        <w:rPr>
          <w:rFonts w:asciiTheme="minorHAnsi" w:hAnsiTheme="minorHAnsi" w:cs="Arial"/>
          <w:i/>
          <w:sz w:val="18"/>
          <w:szCs w:val="22"/>
        </w:rPr>
        <w:tab/>
      </w:r>
      <w:r w:rsidRPr="002C68D3">
        <w:rPr>
          <w:rFonts w:asciiTheme="minorHAnsi" w:hAnsiTheme="minorHAnsi" w:cs="Arial"/>
          <w:i/>
          <w:sz w:val="18"/>
          <w:szCs w:val="22"/>
        </w:rPr>
        <w:tab/>
        <w:t>Zip Code</w:t>
      </w:r>
    </w:p>
    <w:p w:rsidR="00720D44" w:rsidRPr="002C68D3" w:rsidRDefault="00720D44" w:rsidP="003A030B">
      <w:pPr>
        <w:ind w:left="1710" w:firstLine="450"/>
        <w:rPr>
          <w:rFonts w:asciiTheme="minorHAnsi" w:hAnsiTheme="minorHAnsi" w:cs="Arial"/>
          <w:i/>
          <w:sz w:val="18"/>
          <w:szCs w:val="22"/>
        </w:rPr>
      </w:pPr>
    </w:p>
    <w:p w:rsidR="008B063B" w:rsidRDefault="008B063B" w:rsidP="008B063B">
      <w:pPr>
        <w:spacing w:before="60"/>
        <w:ind w:left="27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Phone: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Pr="00305C4C">
        <w:rPr>
          <w:rFonts w:asciiTheme="minorHAnsi" w:hAnsiTheme="minorHAnsi" w:cs="Arial"/>
          <w:szCs w:val="22"/>
        </w:rPr>
        <w:t>________________</w:t>
      </w:r>
      <w:r>
        <w:rPr>
          <w:rFonts w:asciiTheme="minorHAnsi" w:hAnsiTheme="minorHAnsi" w:cs="Arial"/>
          <w:szCs w:val="22"/>
        </w:rPr>
        <w:t>___________________</w:t>
      </w:r>
      <w:r>
        <w:rPr>
          <w:rFonts w:asciiTheme="minorHAnsi" w:hAnsiTheme="minorHAnsi" w:cs="Arial"/>
          <w:szCs w:val="22"/>
        </w:rPr>
        <w:tab/>
        <w:t>E-mail Address:</w:t>
      </w:r>
      <w:r>
        <w:rPr>
          <w:rFonts w:asciiTheme="minorHAnsi" w:hAnsiTheme="minorHAnsi" w:cs="Arial"/>
          <w:szCs w:val="22"/>
        </w:rPr>
        <w:tab/>
      </w:r>
      <w:r w:rsidRPr="00305C4C">
        <w:rPr>
          <w:rFonts w:asciiTheme="minorHAnsi" w:hAnsiTheme="minorHAnsi" w:cs="Arial"/>
          <w:szCs w:val="22"/>
        </w:rPr>
        <w:t>____________________</w:t>
      </w:r>
      <w:r>
        <w:rPr>
          <w:rFonts w:asciiTheme="minorHAnsi" w:hAnsiTheme="minorHAnsi" w:cs="Arial"/>
          <w:szCs w:val="22"/>
        </w:rPr>
        <w:t>__________</w:t>
      </w:r>
    </w:p>
    <w:p w:rsidR="00720D44" w:rsidRDefault="00720D44" w:rsidP="00F90AC4">
      <w:pPr>
        <w:spacing w:before="60"/>
        <w:ind w:left="270"/>
        <w:rPr>
          <w:rFonts w:asciiTheme="minorHAnsi" w:hAnsiTheme="minorHAnsi" w:cs="Arial"/>
          <w:szCs w:val="22"/>
        </w:rPr>
      </w:pPr>
    </w:p>
    <w:p w:rsidR="003A030B" w:rsidRDefault="003A030B" w:rsidP="00F90AC4">
      <w:pPr>
        <w:spacing w:before="60"/>
        <w:ind w:left="27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Employment:</w:t>
      </w:r>
      <w:r>
        <w:rPr>
          <w:rFonts w:asciiTheme="minorHAnsi" w:hAnsiTheme="minorHAnsi" w:cs="Arial"/>
          <w:szCs w:val="22"/>
        </w:rPr>
        <w:tab/>
      </w:r>
      <w:r w:rsidRPr="00305C4C">
        <w:rPr>
          <w:rFonts w:asciiTheme="minorHAnsi" w:hAnsiTheme="minorHAnsi" w:cs="Arial"/>
          <w:szCs w:val="22"/>
        </w:rPr>
        <w:t>____________________</w:t>
      </w:r>
      <w:r>
        <w:rPr>
          <w:rFonts w:asciiTheme="minorHAnsi" w:hAnsiTheme="minorHAnsi" w:cs="Arial"/>
          <w:szCs w:val="22"/>
        </w:rPr>
        <w:t>______________________________________________________________</w:t>
      </w:r>
    </w:p>
    <w:p w:rsidR="003A030B" w:rsidRPr="002C68D3" w:rsidRDefault="003A030B" w:rsidP="003A030B">
      <w:pPr>
        <w:ind w:left="1710" w:firstLine="450"/>
        <w:rPr>
          <w:rFonts w:asciiTheme="minorHAnsi" w:hAnsiTheme="minorHAnsi" w:cs="Arial"/>
          <w:i/>
          <w:sz w:val="18"/>
          <w:szCs w:val="22"/>
        </w:rPr>
      </w:pPr>
      <w:r w:rsidRPr="002C68D3">
        <w:rPr>
          <w:rFonts w:asciiTheme="minorHAnsi" w:hAnsiTheme="minorHAnsi" w:cs="Arial"/>
          <w:i/>
          <w:sz w:val="18"/>
          <w:szCs w:val="22"/>
        </w:rPr>
        <w:t>Business name</w:t>
      </w:r>
      <w:r w:rsidRPr="002C68D3">
        <w:rPr>
          <w:rFonts w:asciiTheme="minorHAnsi" w:hAnsiTheme="minorHAnsi" w:cs="Arial"/>
          <w:i/>
          <w:sz w:val="18"/>
          <w:szCs w:val="22"/>
        </w:rPr>
        <w:tab/>
      </w:r>
      <w:r w:rsidRPr="002C68D3">
        <w:rPr>
          <w:rFonts w:asciiTheme="minorHAnsi" w:hAnsiTheme="minorHAnsi" w:cs="Arial"/>
          <w:i/>
          <w:sz w:val="18"/>
          <w:szCs w:val="22"/>
        </w:rPr>
        <w:tab/>
      </w:r>
      <w:r w:rsidRPr="002C68D3">
        <w:rPr>
          <w:rFonts w:asciiTheme="minorHAnsi" w:hAnsiTheme="minorHAnsi" w:cs="Arial"/>
          <w:i/>
          <w:sz w:val="18"/>
          <w:szCs w:val="22"/>
        </w:rPr>
        <w:tab/>
      </w:r>
      <w:r w:rsidRPr="002C68D3">
        <w:rPr>
          <w:rFonts w:asciiTheme="minorHAnsi" w:hAnsiTheme="minorHAnsi" w:cs="Arial"/>
          <w:i/>
          <w:sz w:val="18"/>
          <w:szCs w:val="22"/>
        </w:rPr>
        <w:tab/>
      </w:r>
      <w:r w:rsidRPr="002C68D3">
        <w:rPr>
          <w:rFonts w:asciiTheme="minorHAnsi" w:hAnsiTheme="minorHAnsi" w:cs="Arial"/>
          <w:i/>
          <w:sz w:val="18"/>
          <w:szCs w:val="22"/>
        </w:rPr>
        <w:tab/>
        <w:t>Occupation</w:t>
      </w:r>
    </w:p>
    <w:p w:rsidR="003A030B" w:rsidRDefault="003A030B" w:rsidP="003A030B">
      <w:pPr>
        <w:ind w:left="270"/>
        <w:rPr>
          <w:rFonts w:asciiTheme="minorHAnsi" w:hAnsiTheme="minorHAnsi" w:cs="Arial"/>
          <w:szCs w:val="22"/>
        </w:rPr>
      </w:pPr>
    </w:p>
    <w:p w:rsidR="003A030B" w:rsidRDefault="003A030B" w:rsidP="003A030B">
      <w:pPr>
        <w:ind w:left="270"/>
        <w:rPr>
          <w:rFonts w:asciiTheme="minorHAnsi" w:hAnsiTheme="minorHAnsi" w:cs="Arial"/>
          <w:szCs w:val="22"/>
        </w:rPr>
      </w:pPr>
      <w:proofErr w:type="gramStart"/>
      <w:r w:rsidRPr="00305C4C">
        <w:rPr>
          <w:rFonts w:asciiTheme="minorHAnsi" w:hAnsiTheme="minorHAnsi" w:cs="Arial"/>
          <w:szCs w:val="22"/>
        </w:rPr>
        <w:t xml:space="preserve">If </w:t>
      </w:r>
      <w:r>
        <w:rPr>
          <w:rFonts w:asciiTheme="minorHAnsi" w:hAnsiTheme="minorHAnsi" w:cs="Arial"/>
          <w:szCs w:val="22"/>
        </w:rPr>
        <w:t xml:space="preserve">the </w:t>
      </w:r>
      <w:r w:rsidRPr="00305C4C">
        <w:rPr>
          <w:rFonts w:asciiTheme="minorHAnsi" w:hAnsiTheme="minorHAnsi" w:cs="Arial"/>
          <w:szCs w:val="22"/>
        </w:rPr>
        <w:t xml:space="preserve">parents </w:t>
      </w:r>
      <w:r>
        <w:rPr>
          <w:rFonts w:asciiTheme="minorHAnsi" w:hAnsiTheme="minorHAnsi" w:cs="Arial"/>
          <w:szCs w:val="22"/>
        </w:rPr>
        <w:t xml:space="preserve">do not live at the same address, which is the child’s </w:t>
      </w:r>
      <w:r w:rsidR="005D02C3">
        <w:rPr>
          <w:rFonts w:asciiTheme="minorHAnsi" w:hAnsiTheme="minorHAnsi" w:cs="Arial"/>
          <w:szCs w:val="22"/>
        </w:rPr>
        <w:t xml:space="preserve">primary </w:t>
      </w:r>
      <w:r>
        <w:rPr>
          <w:rFonts w:asciiTheme="minorHAnsi" w:hAnsiTheme="minorHAnsi" w:cs="Arial"/>
          <w:szCs w:val="22"/>
        </w:rPr>
        <w:t>address</w:t>
      </w:r>
      <w:r w:rsidRPr="00305C4C">
        <w:rPr>
          <w:rFonts w:asciiTheme="minorHAnsi" w:hAnsiTheme="minorHAnsi" w:cs="Arial"/>
          <w:szCs w:val="22"/>
        </w:rPr>
        <w:t>?</w:t>
      </w:r>
      <w:proofErr w:type="gramEnd"/>
      <w:r>
        <w:rPr>
          <w:rFonts w:asciiTheme="minorHAnsi" w:hAnsiTheme="minorHAnsi" w:cs="Arial"/>
          <w:szCs w:val="22"/>
        </w:rPr>
        <w:t xml:space="preserve"> </w:t>
      </w:r>
      <w:r w:rsidRPr="00305C4C">
        <w:rPr>
          <w:rFonts w:asciiTheme="minorHAnsi" w:hAnsiTheme="minorHAnsi" w:cs="Arial"/>
          <w:szCs w:val="22"/>
        </w:rPr>
        <w:t>___</w:t>
      </w:r>
      <w:r w:rsidR="005D02C3">
        <w:rPr>
          <w:rFonts w:asciiTheme="minorHAnsi" w:hAnsiTheme="minorHAnsi" w:cs="Arial"/>
          <w:szCs w:val="22"/>
        </w:rPr>
        <w:t>_______________________________</w:t>
      </w:r>
    </w:p>
    <w:p w:rsidR="008B063B" w:rsidRPr="00305C4C" w:rsidRDefault="008B063B" w:rsidP="003A030B">
      <w:pPr>
        <w:ind w:left="270"/>
        <w:rPr>
          <w:rFonts w:asciiTheme="minorHAnsi" w:hAnsiTheme="minorHAnsi" w:cs="Arial"/>
          <w:szCs w:val="22"/>
        </w:rPr>
      </w:pPr>
    </w:p>
    <w:p w:rsidR="003A030B" w:rsidRPr="00305C4C" w:rsidRDefault="00C74873" w:rsidP="003A030B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8pt;height:2pt" o:hrpct="0" o:hralign="center" o:hr="t">
            <v:imagedata r:id="rId8" o:title="Default Line"/>
          </v:shape>
        </w:pict>
      </w:r>
    </w:p>
    <w:p w:rsidR="00E262A7" w:rsidRDefault="00E262A7" w:rsidP="003A030B">
      <w:pPr>
        <w:ind w:left="270"/>
        <w:rPr>
          <w:rFonts w:asciiTheme="minorHAnsi" w:hAnsiTheme="minorHAnsi" w:cs="Arial"/>
          <w:b/>
          <w:szCs w:val="22"/>
        </w:rPr>
      </w:pPr>
    </w:p>
    <w:p w:rsidR="00B3279D" w:rsidRDefault="003A030B" w:rsidP="003A030B">
      <w:pPr>
        <w:ind w:left="270"/>
        <w:rPr>
          <w:rFonts w:asciiTheme="minorHAnsi" w:hAnsiTheme="minorHAnsi" w:cs="Arial"/>
          <w:szCs w:val="22"/>
        </w:rPr>
      </w:pPr>
      <w:r w:rsidRPr="00206B2B">
        <w:rPr>
          <w:rFonts w:asciiTheme="minorHAnsi" w:hAnsiTheme="minorHAnsi" w:cs="Arial"/>
          <w:b/>
          <w:szCs w:val="22"/>
        </w:rPr>
        <w:t xml:space="preserve">Desired program </w:t>
      </w:r>
      <w:r w:rsidRPr="00206B2B">
        <w:rPr>
          <w:rFonts w:asciiTheme="minorHAnsi" w:hAnsiTheme="minorHAnsi" w:cs="Arial"/>
          <w:szCs w:val="22"/>
        </w:rPr>
        <w:t>(check one):</w:t>
      </w:r>
      <w:r w:rsidR="006F57B0">
        <w:rPr>
          <w:rFonts w:asciiTheme="minorHAnsi" w:hAnsiTheme="minorHAnsi" w:cs="Arial"/>
          <w:szCs w:val="22"/>
        </w:rPr>
        <w:t xml:space="preserve"> </w:t>
      </w:r>
    </w:p>
    <w:p w:rsidR="00C74873" w:rsidRDefault="00C74873" w:rsidP="00C74873">
      <w:pPr>
        <w:ind w:left="27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sym w:font="Wingdings 2" w:char="F0A3"/>
      </w:r>
      <w:r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Toddler Community</w:t>
      </w:r>
      <w:r>
        <w:rPr>
          <w:rFonts w:asciiTheme="minorHAnsi" w:hAnsiTheme="minorHAnsi" w:cs="Arial"/>
          <w:szCs w:val="22"/>
        </w:rPr>
        <w:t xml:space="preserve"> Half Day (8:30 -11:30 am) </w:t>
      </w:r>
    </w:p>
    <w:p w:rsidR="00C74873" w:rsidRDefault="00C74873" w:rsidP="00C74873">
      <w:pPr>
        <w:ind w:left="27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sym w:font="Wingdings 2" w:char="F0A3"/>
      </w:r>
      <w:r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Toddler Community Half Day + 3 Afternoons (8:30 am -3:00 pm)</w:t>
      </w:r>
    </w:p>
    <w:p w:rsidR="00C74873" w:rsidRDefault="00C74873" w:rsidP="00C74873">
      <w:pPr>
        <w:ind w:left="27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sym w:font="Wingdings 2" w:char="F0A3"/>
      </w:r>
      <w:r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 xml:space="preserve">Toddler Community </w:t>
      </w:r>
      <w:r>
        <w:rPr>
          <w:rFonts w:asciiTheme="minorHAnsi" w:hAnsiTheme="minorHAnsi" w:cs="Arial"/>
          <w:szCs w:val="22"/>
        </w:rPr>
        <w:t>Half Day</w:t>
      </w:r>
      <w:r>
        <w:rPr>
          <w:rFonts w:asciiTheme="minorHAnsi" w:hAnsiTheme="minorHAnsi" w:cs="Arial"/>
          <w:szCs w:val="22"/>
        </w:rPr>
        <w:t xml:space="preserve"> + 4 Afternoons</w:t>
      </w:r>
      <w:r>
        <w:rPr>
          <w:rFonts w:asciiTheme="minorHAnsi" w:hAnsiTheme="minorHAnsi" w:cs="Arial"/>
          <w:szCs w:val="22"/>
        </w:rPr>
        <w:t xml:space="preserve"> (8:30 am -3:00 pm)</w:t>
      </w:r>
    </w:p>
    <w:p w:rsidR="00C74873" w:rsidRDefault="00C74873" w:rsidP="00C74873">
      <w:pPr>
        <w:ind w:left="27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sym w:font="Wingdings 2" w:char="F0A3"/>
      </w:r>
      <w:r>
        <w:rPr>
          <w:rFonts w:asciiTheme="minorHAnsi" w:hAnsiTheme="minorHAnsi" w:cs="Arial"/>
          <w:szCs w:val="22"/>
        </w:rPr>
        <w:t xml:space="preserve"> Toddler Community Half Day</w:t>
      </w:r>
      <w:r>
        <w:rPr>
          <w:rFonts w:asciiTheme="minorHAnsi" w:hAnsiTheme="minorHAnsi" w:cs="Arial"/>
          <w:szCs w:val="22"/>
        </w:rPr>
        <w:t xml:space="preserve"> + 5 </w:t>
      </w:r>
      <w:r>
        <w:rPr>
          <w:rFonts w:asciiTheme="minorHAnsi" w:hAnsiTheme="minorHAnsi" w:cs="Arial"/>
          <w:szCs w:val="22"/>
        </w:rPr>
        <w:t>Afternoons (8:30 am -3:00 pm)</w:t>
      </w:r>
    </w:p>
    <w:p w:rsidR="00B3279D" w:rsidRDefault="003A030B" w:rsidP="003A030B">
      <w:pPr>
        <w:ind w:left="27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sym w:font="Wingdings 2" w:char="F0A3"/>
      </w:r>
      <w:r>
        <w:rPr>
          <w:rFonts w:asciiTheme="minorHAnsi" w:hAnsiTheme="minorHAnsi" w:cs="Arial"/>
          <w:szCs w:val="22"/>
        </w:rPr>
        <w:t xml:space="preserve"> </w:t>
      </w:r>
      <w:r w:rsidRPr="00305C4C">
        <w:rPr>
          <w:rFonts w:asciiTheme="minorHAnsi" w:hAnsiTheme="minorHAnsi" w:cs="Arial"/>
          <w:szCs w:val="22"/>
        </w:rPr>
        <w:t>Children’s House</w:t>
      </w:r>
      <w:r w:rsidR="006F57B0">
        <w:rPr>
          <w:rFonts w:asciiTheme="minorHAnsi" w:hAnsiTheme="minorHAnsi" w:cs="Arial"/>
          <w:szCs w:val="22"/>
        </w:rPr>
        <w:t xml:space="preserve"> Half </w:t>
      </w:r>
      <w:r w:rsidR="00B3279D">
        <w:rPr>
          <w:rFonts w:asciiTheme="minorHAnsi" w:hAnsiTheme="minorHAnsi" w:cs="Arial"/>
          <w:szCs w:val="22"/>
        </w:rPr>
        <w:t>Day (8:30 -11:30 am)</w:t>
      </w:r>
      <w:r w:rsidR="006F57B0">
        <w:rPr>
          <w:rFonts w:asciiTheme="minorHAnsi" w:hAnsiTheme="minorHAnsi" w:cs="Arial"/>
          <w:szCs w:val="22"/>
        </w:rPr>
        <w:t xml:space="preserve"> </w:t>
      </w:r>
    </w:p>
    <w:p w:rsidR="00B3279D" w:rsidRDefault="003A030B" w:rsidP="00B3279D">
      <w:pPr>
        <w:ind w:left="27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sym w:font="Wingdings 2" w:char="F0A3"/>
      </w:r>
      <w:r w:rsidR="00C74873">
        <w:rPr>
          <w:rFonts w:asciiTheme="minorHAnsi" w:hAnsiTheme="minorHAnsi" w:cs="Arial"/>
          <w:szCs w:val="22"/>
        </w:rPr>
        <w:t xml:space="preserve"> </w:t>
      </w:r>
      <w:r w:rsidR="00B3279D">
        <w:rPr>
          <w:rFonts w:asciiTheme="minorHAnsi" w:hAnsiTheme="minorHAnsi" w:cs="Arial"/>
          <w:szCs w:val="22"/>
        </w:rPr>
        <w:t>Children’s House Full Day (8:30 am – 3:00 pm)</w:t>
      </w:r>
    </w:p>
    <w:p w:rsidR="003A030B" w:rsidRDefault="006F57B0" w:rsidP="00B3279D">
      <w:pPr>
        <w:ind w:left="27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sym w:font="Wingdings 2" w:char="F0A3"/>
      </w:r>
      <w:r>
        <w:rPr>
          <w:rFonts w:asciiTheme="minorHAnsi" w:hAnsiTheme="minorHAnsi" w:cs="Arial"/>
          <w:szCs w:val="22"/>
        </w:rPr>
        <w:t xml:space="preserve"> Children’s House </w:t>
      </w:r>
      <w:r w:rsidR="00B3279D" w:rsidRPr="00B3279D">
        <w:rPr>
          <w:rFonts w:asciiTheme="minorHAnsi" w:hAnsiTheme="minorHAnsi" w:cs="Arial"/>
          <w:szCs w:val="22"/>
        </w:rPr>
        <w:t>Leadership</w:t>
      </w:r>
      <w:r w:rsidRPr="00B3279D">
        <w:rPr>
          <w:rFonts w:asciiTheme="minorHAnsi" w:hAnsiTheme="minorHAnsi" w:cs="Arial"/>
          <w:szCs w:val="22"/>
        </w:rPr>
        <w:t xml:space="preserve"> (</w:t>
      </w:r>
      <w:r w:rsidR="00B3279D" w:rsidRPr="00B3279D">
        <w:rPr>
          <w:rFonts w:asciiTheme="minorHAnsi" w:hAnsiTheme="minorHAnsi" w:cs="Arial"/>
          <w:szCs w:val="22"/>
        </w:rPr>
        <w:t>K</w:t>
      </w:r>
      <w:r w:rsidRPr="00B3279D">
        <w:rPr>
          <w:rFonts w:asciiTheme="minorHAnsi" w:hAnsiTheme="minorHAnsi" w:cs="Arial"/>
          <w:szCs w:val="22"/>
        </w:rPr>
        <w:t>indergarten</w:t>
      </w:r>
      <w:r w:rsidR="00B3279D" w:rsidRPr="00B3279D">
        <w:rPr>
          <w:rFonts w:asciiTheme="minorHAnsi" w:hAnsiTheme="minorHAnsi" w:cs="Arial"/>
          <w:szCs w:val="22"/>
        </w:rPr>
        <w:t>) Year</w:t>
      </w:r>
      <w:r w:rsidR="00B3279D">
        <w:rPr>
          <w:rFonts w:asciiTheme="minorHAnsi" w:hAnsiTheme="minorHAnsi" w:cs="Arial"/>
          <w:szCs w:val="22"/>
        </w:rPr>
        <w:t xml:space="preserve"> (8:30 am – 3:00 pm)</w:t>
      </w:r>
    </w:p>
    <w:p w:rsidR="00C74873" w:rsidRDefault="00C74873" w:rsidP="00C74873">
      <w:pPr>
        <w:spacing w:after="120"/>
        <w:ind w:left="274"/>
        <w:jc w:val="center"/>
        <w:rPr>
          <w:rFonts w:asciiTheme="minorHAnsi" w:hAnsiTheme="minorHAnsi" w:cs="Arial"/>
          <w:b/>
          <w:szCs w:val="22"/>
        </w:rPr>
      </w:pPr>
    </w:p>
    <w:p w:rsidR="00C74873" w:rsidRDefault="00C74873" w:rsidP="00C74873">
      <w:pPr>
        <w:spacing w:after="120"/>
        <w:ind w:left="274"/>
        <w:jc w:val="center"/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PLEASE COMPLETE REVERSE SIDE AND RETURN WITH NON-REFUNDABLE $50 APPLICATION FEE</w:t>
      </w:r>
    </w:p>
    <w:p w:rsidR="00C74873" w:rsidRDefault="00C74873" w:rsidP="00B3279D">
      <w:pPr>
        <w:ind w:left="270"/>
        <w:rPr>
          <w:rFonts w:asciiTheme="minorHAnsi" w:hAnsiTheme="minorHAnsi" w:cs="Arial"/>
          <w:szCs w:val="22"/>
        </w:rPr>
      </w:pPr>
    </w:p>
    <w:p w:rsidR="00C74873" w:rsidRDefault="00C74873" w:rsidP="00B3279D">
      <w:pPr>
        <w:ind w:left="270"/>
        <w:rPr>
          <w:rFonts w:asciiTheme="minorHAnsi" w:hAnsiTheme="minorHAnsi" w:cs="Arial"/>
          <w:szCs w:val="22"/>
        </w:rPr>
      </w:pPr>
    </w:p>
    <w:p w:rsidR="00C74873" w:rsidRPr="00B3279D" w:rsidRDefault="00C74873" w:rsidP="00B3279D">
      <w:pPr>
        <w:ind w:left="270"/>
        <w:rPr>
          <w:rFonts w:asciiTheme="minorHAnsi" w:hAnsiTheme="minorHAnsi" w:cs="Arial"/>
          <w:szCs w:val="22"/>
        </w:rPr>
      </w:pPr>
    </w:p>
    <w:p w:rsidR="003A030B" w:rsidRPr="00305C4C" w:rsidRDefault="003A030B" w:rsidP="002C68D3">
      <w:pPr>
        <w:spacing w:before="120"/>
        <w:ind w:firstLine="27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On what date</w:t>
      </w:r>
      <w:r w:rsidR="006F57B0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would</w:t>
      </w:r>
      <w:r w:rsidR="006F57B0">
        <w:rPr>
          <w:rFonts w:asciiTheme="minorHAnsi" w:hAnsiTheme="minorHAnsi" w:cs="Arial"/>
          <w:szCs w:val="22"/>
        </w:rPr>
        <w:t xml:space="preserve"> you</w:t>
      </w:r>
      <w:r>
        <w:rPr>
          <w:rFonts w:asciiTheme="minorHAnsi" w:hAnsiTheme="minorHAnsi" w:cs="Arial"/>
          <w:szCs w:val="22"/>
        </w:rPr>
        <w:t xml:space="preserve"> like your child to begin </w:t>
      </w:r>
      <w:proofErr w:type="gramStart"/>
      <w:r w:rsidR="00720D44">
        <w:rPr>
          <w:rFonts w:asciiTheme="minorHAnsi" w:hAnsiTheme="minorHAnsi" w:cs="Arial"/>
          <w:szCs w:val="22"/>
        </w:rPr>
        <w:t>attending  Heartland</w:t>
      </w:r>
      <w:proofErr w:type="gramEnd"/>
      <w:r w:rsidR="00720D44">
        <w:rPr>
          <w:rFonts w:asciiTheme="minorHAnsi" w:hAnsiTheme="minorHAnsi" w:cs="Arial"/>
          <w:szCs w:val="22"/>
        </w:rPr>
        <w:t>?</w:t>
      </w:r>
      <w:r w:rsidRPr="00305C4C">
        <w:rPr>
          <w:rFonts w:asciiTheme="minorHAnsi" w:hAnsiTheme="minorHAnsi" w:cs="Arial"/>
          <w:szCs w:val="22"/>
        </w:rPr>
        <w:t>_______________________</w:t>
      </w:r>
      <w:r>
        <w:rPr>
          <w:rFonts w:asciiTheme="minorHAnsi" w:hAnsiTheme="minorHAnsi" w:cs="Arial"/>
          <w:szCs w:val="22"/>
        </w:rPr>
        <w:t>___________________</w:t>
      </w:r>
    </w:p>
    <w:p w:rsidR="003A030B" w:rsidRPr="00305C4C" w:rsidRDefault="003A030B" w:rsidP="003A030B">
      <w:pPr>
        <w:ind w:left="270"/>
        <w:rPr>
          <w:rFonts w:asciiTheme="minorHAnsi" w:hAnsiTheme="minorHAnsi" w:cs="Arial"/>
          <w:szCs w:val="22"/>
        </w:rPr>
      </w:pPr>
    </w:p>
    <w:p w:rsidR="003A030B" w:rsidRDefault="00B3279D" w:rsidP="003A030B">
      <w:pPr>
        <w:ind w:left="27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In w</w:t>
      </w:r>
      <w:r w:rsidR="001208F7">
        <w:rPr>
          <w:rFonts w:asciiTheme="minorHAnsi" w:hAnsiTheme="minorHAnsi" w:cs="Arial"/>
          <w:szCs w:val="22"/>
        </w:rPr>
        <w:t>hich school d</w:t>
      </w:r>
      <w:r>
        <w:rPr>
          <w:rFonts w:asciiTheme="minorHAnsi" w:hAnsiTheme="minorHAnsi" w:cs="Arial"/>
          <w:szCs w:val="22"/>
        </w:rPr>
        <w:t>istrict does your child live</w:t>
      </w:r>
      <w:r w:rsidR="003A030B">
        <w:rPr>
          <w:rFonts w:asciiTheme="minorHAnsi" w:hAnsiTheme="minorHAnsi" w:cs="Arial"/>
          <w:szCs w:val="22"/>
        </w:rPr>
        <w:t>?</w:t>
      </w:r>
      <w:r w:rsidR="003A030B">
        <w:rPr>
          <w:rFonts w:asciiTheme="minorHAnsi" w:hAnsiTheme="minorHAnsi" w:cs="Arial"/>
          <w:szCs w:val="22"/>
        </w:rPr>
        <w:tab/>
      </w:r>
      <w:r w:rsidR="003A030B" w:rsidRPr="00305C4C">
        <w:rPr>
          <w:rFonts w:asciiTheme="minorHAnsi" w:hAnsiTheme="minorHAnsi" w:cs="Arial"/>
          <w:szCs w:val="22"/>
        </w:rPr>
        <w:t>_______________________________________________________</w:t>
      </w:r>
      <w:r w:rsidR="003A030B">
        <w:rPr>
          <w:rFonts w:asciiTheme="minorHAnsi" w:hAnsiTheme="minorHAnsi" w:cs="Arial"/>
          <w:szCs w:val="22"/>
        </w:rPr>
        <w:t>_______</w:t>
      </w:r>
    </w:p>
    <w:p w:rsidR="008B063B" w:rsidRPr="00305C4C" w:rsidRDefault="008B063B" w:rsidP="003A030B">
      <w:pPr>
        <w:ind w:left="270"/>
        <w:rPr>
          <w:rFonts w:asciiTheme="minorHAnsi" w:hAnsiTheme="minorHAnsi" w:cs="Arial"/>
          <w:szCs w:val="22"/>
        </w:rPr>
      </w:pPr>
    </w:p>
    <w:p w:rsidR="003A030B" w:rsidRDefault="003A030B" w:rsidP="00206B2B">
      <w:pPr>
        <w:rPr>
          <w:rFonts w:asciiTheme="minorHAnsi" w:hAnsiTheme="minorHAnsi" w:cs="Arial"/>
          <w:b/>
          <w:szCs w:val="22"/>
        </w:rPr>
      </w:pPr>
    </w:p>
    <w:p w:rsidR="00305C4C" w:rsidRDefault="002C68D3" w:rsidP="002C68D3">
      <w:pPr>
        <w:spacing w:after="120"/>
        <w:ind w:left="274"/>
        <w:jc w:val="center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b/>
          <w:szCs w:val="22"/>
        </w:rPr>
        <w:t xml:space="preserve">Please </w:t>
      </w:r>
      <w:r w:rsidR="00B3279D">
        <w:rPr>
          <w:rFonts w:asciiTheme="minorHAnsi" w:hAnsiTheme="minorHAnsi" w:cs="Arial"/>
          <w:b/>
          <w:szCs w:val="22"/>
        </w:rPr>
        <w:t xml:space="preserve">attach an additional </w:t>
      </w:r>
      <w:r w:rsidR="00305C4C" w:rsidRPr="00305C4C">
        <w:rPr>
          <w:rFonts w:asciiTheme="minorHAnsi" w:hAnsiTheme="minorHAnsi" w:cs="Arial"/>
          <w:b/>
          <w:szCs w:val="22"/>
        </w:rPr>
        <w:t xml:space="preserve">sheet of paper </w:t>
      </w:r>
      <w:r w:rsidR="003A030B">
        <w:rPr>
          <w:rFonts w:asciiTheme="minorHAnsi" w:hAnsiTheme="minorHAnsi" w:cs="Arial"/>
          <w:b/>
          <w:szCs w:val="22"/>
        </w:rPr>
        <w:t xml:space="preserve">if needed </w:t>
      </w:r>
      <w:r w:rsidR="00305C4C" w:rsidRPr="00305C4C">
        <w:rPr>
          <w:rFonts w:asciiTheme="minorHAnsi" w:hAnsiTheme="minorHAnsi" w:cs="Arial"/>
          <w:b/>
          <w:szCs w:val="22"/>
        </w:rPr>
        <w:t>to answer</w:t>
      </w:r>
      <w:r w:rsidR="003A030B">
        <w:rPr>
          <w:rFonts w:asciiTheme="minorHAnsi" w:hAnsiTheme="minorHAnsi" w:cs="Arial"/>
          <w:b/>
          <w:szCs w:val="22"/>
        </w:rPr>
        <w:t xml:space="preserve"> the following</w:t>
      </w:r>
      <w:r w:rsidR="00305C4C" w:rsidRPr="00305C4C">
        <w:rPr>
          <w:rFonts w:asciiTheme="minorHAnsi" w:hAnsiTheme="minorHAnsi" w:cs="Arial"/>
          <w:b/>
          <w:szCs w:val="22"/>
        </w:rPr>
        <w:t xml:space="preserve"> questions</w:t>
      </w:r>
      <w:r w:rsidR="003A030B">
        <w:rPr>
          <w:rFonts w:asciiTheme="minorHAnsi" w:hAnsiTheme="minorHAnsi" w:cs="Arial"/>
          <w:szCs w:val="22"/>
        </w:rPr>
        <w:t>:</w:t>
      </w:r>
    </w:p>
    <w:p w:rsidR="00CE53CF" w:rsidRPr="00305C4C" w:rsidRDefault="00CE53CF" w:rsidP="002C68D3">
      <w:pPr>
        <w:spacing w:after="120"/>
        <w:ind w:left="274"/>
        <w:jc w:val="center"/>
        <w:rPr>
          <w:rFonts w:asciiTheme="minorHAnsi" w:hAnsiTheme="minorHAnsi" w:cs="Arial"/>
          <w:szCs w:val="22"/>
        </w:rPr>
      </w:pPr>
    </w:p>
    <w:p w:rsidR="00B3279D" w:rsidRPr="00305C4C" w:rsidRDefault="00B3279D" w:rsidP="00B3279D">
      <w:pPr>
        <w:ind w:left="270"/>
        <w:rPr>
          <w:rFonts w:asciiTheme="minorHAnsi" w:hAnsiTheme="minorHAnsi" w:cs="Arial"/>
          <w:szCs w:val="22"/>
        </w:rPr>
      </w:pPr>
      <w:r w:rsidRPr="00305C4C">
        <w:rPr>
          <w:rFonts w:asciiTheme="minorHAnsi" w:hAnsiTheme="minorHAnsi" w:cs="Arial"/>
          <w:szCs w:val="22"/>
        </w:rPr>
        <w:t xml:space="preserve">How did you hear about </w:t>
      </w:r>
      <w:r>
        <w:rPr>
          <w:rFonts w:asciiTheme="minorHAnsi" w:hAnsiTheme="minorHAnsi" w:cs="Arial"/>
          <w:szCs w:val="22"/>
        </w:rPr>
        <w:t>Heartland Montessori</w:t>
      </w:r>
      <w:r w:rsidR="00E24E47">
        <w:rPr>
          <w:rFonts w:asciiTheme="minorHAnsi" w:hAnsiTheme="minorHAnsi" w:cs="Arial"/>
          <w:szCs w:val="22"/>
        </w:rPr>
        <w:t xml:space="preserve"> School</w:t>
      </w:r>
      <w:r w:rsidRPr="00305C4C">
        <w:rPr>
          <w:rFonts w:asciiTheme="minorHAnsi" w:hAnsiTheme="minorHAnsi" w:cs="Arial"/>
          <w:szCs w:val="22"/>
        </w:rPr>
        <w:t>?</w:t>
      </w:r>
    </w:p>
    <w:p w:rsidR="00B3279D" w:rsidRDefault="00B3279D" w:rsidP="00B3279D">
      <w:pPr>
        <w:spacing w:before="60"/>
        <w:ind w:left="274"/>
        <w:rPr>
          <w:rFonts w:asciiTheme="minorHAnsi" w:hAnsiTheme="minorHAnsi" w:cs="Arial"/>
          <w:szCs w:val="22"/>
        </w:rPr>
      </w:pPr>
    </w:p>
    <w:p w:rsidR="00B3279D" w:rsidRDefault="00B3279D" w:rsidP="00B3279D">
      <w:pPr>
        <w:spacing w:before="60"/>
        <w:ind w:left="274"/>
        <w:rPr>
          <w:rFonts w:asciiTheme="minorHAnsi" w:hAnsiTheme="minorHAnsi" w:cs="Arial"/>
          <w:szCs w:val="22"/>
        </w:rPr>
      </w:pPr>
    </w:p>
    <w:p w:rsidR="00C74873" w:rsidRDefault="00C74873" w:rsidP="00B3279D">
      <w:pPr>
        <w:spacing w:before="60"/>
        <w:ind w:left="274"/>
        <w:rPr>
          <w:rFonts w:asciiTheme="minorHAnsi" w:hAnsiTheme="minorHAnsi" w:cs="Arial"/>
          <w:szCs w:val="22"/>
        </w:rPr>
      </w:pPr>
    </w:p>
    <w:p w:rsidR="00C74873" w:rsidRDefault="00C74873" w:rsidP="00B3279D">
      <w:pPr>
        <w:spacing w:before="60"/>
        <w:ind w:left="274"/>
        <w:rPr>
          <w:rFonts w:asciiTheme="minorHAnsi" w:hAnsiTheme="minorHAnsi" w:cs="Arial"/>
          <w:szCs w:val="22"/>
        </w:rPr>
      </w:pPr>
    </w:p>
    <w:p w:rsidR="00305C4C" w:rsidRDefault="003A030B" w:rsidP="00B3279D">
      <w:pPr>
        <w:spacing w:before="60"/>
        <w:ind w:left="274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Has </w:t>
      </w:r>
      <w:r w:rsidR="00B3279D">
        <w:rPr>
          <w:rFonts w:asciiTheme="minorHAnsi" w:hAnsiTheme="minorHAnsi" w:cs="Arial"/>
          <w:szCs w:val="22"/>
        </w:rPr>
        <w:t xml:space="preserve">your child been in a child care </w:t>
      </w:r>
      <w:r w:rsidR="00E24E47">
        <w:rPr>
          <w:rFonts w:asciiTheme="minorHAnsi" w:hAnsiTheme="minorHAnsi" w:cs="Arial"/>
          <w:szCs w:val="22"/>
        </w:rPr>
        <w:t xml:space="preserve">or school </w:t>
      </w:r>
      <w:r w:rsidR="00B3279D">
        <w:rPr>
          <w:rFonts w:asciiTheme="minorHAnsi" w:hAnsiTheme="minorHAnsi" w:cs="Arial"/>
          <w:szCs w:val="22"/>
        </w:rPr>
        <w:t xml:space="preserve">setting </w:t>
      </w:r>
      <w:r>
        <w:rPr>
          <w:rFonts w:asciiTheme="minorHAnsi" w:hAnsiTheme="minorHAnsi" w:cs="Arial"/>
          <w:szCs w:val="22"/>
        </w:rPr>
        <w:t xml:space="preserve">before? </w:t>
      </w:r>
      <w:r w:rsidR="00305C4C" w:rsidRPr="00305C4C">
        <w:rPr>
          <w:rFonts w:asciiTheme="minorHAnsi" w:hAnsiTheme="minorHAnsi" w:cs="Arial"/>
          <w:szCs w:val="22"/>
        </w:rPr>
        <w:t>Please describe the experience</w:t>
      </w:r>
      <w:r w:rsidR="00B3279D">
        <w:rPr>
          <w:rFonts w:asciiTheme="minorHAnsi" w:hAnsiTheme="minorHAnsi" w:cs="Arial"/>
          <w:szCs w:val="22"/>
        </w:rPr>
        <w:t>.</w:t>
      </w:r>
    </w:p>
    <w:p w:rsidR="00B3279D" w:rsidRDefault="00B3279D" w:rsidP="00B3279D">
      <w:pPr>
        <w:spacing w:before="60"/>
        <w:ind w:left="274"/>
        <w:rPr>
          <w:rFonts w:asciiTheme="minorHAnsi" w:hAnsiTheme="minorHAnsi" w:cs="Arial"/>
          <w:szCs w:val="22"/>
        </w:rPr>
      </w:pPr>
    </w:p>
    <w:p w:rsidR="00B3279D" w:rsidRDefault="00B3279D" w:rsidP="00B3279D">
      <w:pPr>
        <w:spacing w:before="60"/>
        <w:ind w:left="274"/>
        <w:rPr>
          <w:rFonts w:asciiTheme="minorHAnsi" w:hAnsiTheme="minorHAnsi" w:cs="Arial"/>
          <w:szCs w:val="22"/>
        </w:rPr>
      </w:pPr>
    </w:p>
    <w:p w:rsidR="00F924EA" w:rsidRPr="00305C4C" w:rsidRDefault="00F924EA" w:rsidP="00B3279D">
      <w:pPr>
        <w:spacing w:before="60"/>
        <w:ind w:left="274"/>
        <w:rPr>
          <w:rFonts w:asciiTheme="minorHAnsi" w:hAnsiTheme="minorHAnsi" w:cs="Arial"/>
          <w:szCs w:val="22"/>
        </w:rPr>
      </w:pPr>
    </w:p>
    <w:p w:rsidR="00206B2B" w:rsidRDefault="00206B2B" w:rsidP="003A030B">
      <w:pPr>
        <w:ind w:left="270"/>
        <w:rPr>
          <w:rFonts w:asciiTheme="minorHAnsi" w:hAnsiTheme="minorHAnsi" w:cs="Arial"/>
          <w:szCs w:val="22"/>
        </w:rPr>
      </w:pPr>
    </w:p>
    <w:p w:rsidR="00F90AC4" w:rsidRDefault="003A030B" w:rsidP="002C68D3">
      <w:pPr>
        <w:spacing w:before="120"/>
        <w:ind w:left="27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What is most attractive to you about our school (e.g., Montessori curriculum,</w:t>
      </w:r>
      <w:r w:rsidR="00F90AC4">
        <w:rPr>
          <w:rFonts w:asciiTheme="minorHAnsi" w:hAnsiTheme="minorHAnsi" w:cs="Arial"/>
          <w:szCs w:val="22"/>
        </w:rPr>
        <w:t xml:space="preserve"> strong parent community, etc.)</w:t>
      </w:r>
      <w:r w:rsidR="00E24E47">
        <w:rPr>
          <w:rFonts w:asciiTheme="minorHAnsi" w:hAnsiTheme="minorHAnsi" w:cs="Arial"/>
          <w:szCs w:val="22"/>
        </w:rPr>
        <w:t>?</w:t>
      </w:r>
    </w:p>
    <w:p w:rsidR="00E24E47" w:rsidRDefault="00E24E47" w:rsidP="002C68D3">
      <w:pPr>
        <w:spacing w:before="120"/>
        <w:ind w:left="270"/>
        <w:rPr>
          <w:rFonts w:asciiTheme="minorHAnsi" w:hAnsiTheme="minorHAnsi" w:cs="Arial"/>
          <w:szCs w:val="22"/>
        </w:rPr>
      </w:pPr>
    </w:p>
    <w:p w:rsidR="00E24E47" w:rsidRDefault="00E24E47" w:rsidP="002C68D3">
      <w:pPr>
        <w:spacing w:before="120"/>
        <w:ind w:left="270"/>
        <w:rPr>
          <w:rFonts w:asciiTheme="minorHAnsi" w:hAnsiTheme="minorHAnsi" w:cs="Arial"/>
          <w:szCs w:val="22"/>
        </w:rPr>
      </w:pPr>
    </w:p>
    <w:p w:rsidR="00E24E47" w:rsidRDefault="00E24E47" w:rsidP="002C68D3">
      <w:pPr>
        <w:spacing w:before="120"/>
        <w:ind w:left="270"/>
        <w:rPr>
          <w:rFonts w:asciiTheme="minorHAnsi" w:hAnsiTheme="minorHAnsi" w:cs="Arial"/>
          <w:szCs w:val="22"/>
        </w:rPr>
      </w:pPr>
    </w:p>
    <w:p w:rsidR="002C68D3" w:rsidRDefault="002C68D3" w:rsidP="003A030B">
      <w:pPr>
        <w:ind w:left="270"/>
        <w:rPr>
          <w:rFonts w:asciiTheme="minorHAnsi" w:hAnsiTheme="minorHAnsi" w:cs="Arial"/>
          <w:szCs w:val="22"/>
        </w:rPr>
      </w:pPr>
    </w:p>
    <w:p w:rsidR="00305C4C" w:rsidRDefault="0005171C" w:rsidP="00F90AC4">
      <w:pPr>
        <w:ind w:left="274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In what ways </w:t>
      </w:r>
      <w:r w:rsidR="003A030B">
        <w:rPr>
          <w:rFonts w:asciiTheme="minorHAnsi" w:hAnsiTheme="minorHAnsi" w:cs="Arial"/>
          <w:szCs w:val="22"/>
        </w:rPr>
        <w:t>do</w:t>
      </w:r>
      <w:r>
        <w:rPr>
          <w:rFonts w:asciiTheme="minorHAnsi" w:hAnsiTheme="minorHAnsi" w:cs="Arial"/>
          <w:szCs w:val="22"/>
        </w:rPr>
        <w:t xml:space="preserve"> you</w:t>
      </w:r>
      <w:r w:rsidR="003A030B">
        <w:rPr>
          <w:rFonts w:asciiTheme="minorHAnsi" w:hAnsiTheme="minorHAnsi" w:cs="Arial"/>
          <w:szCs w:val="22"/>
        </w:rPr>
        <w:t xml:space="preserve"> expect your </w:t>
      </w:r>
      <w:r w:rsidR="00305C4C" w:rsidRPr="00305C4C">
        <w:rPr>
          <w:rFonts w:asciiTheme="minorHAnsi" w:hAnsiTheme="minorHAnsi" w:cs="Arial"/>
          <w:szCs w:val="22"/>
        </w:rPr>
        <w:t>child to</w:t>
      </w:r>
      <w:r w:rsidR="003A030B">
        <w:rPr>
          <w:rFonts w:asciiTheme="minorHAnsi" w:hAnsiTheme="minorHAnsi" w:cs="Arial"/>
          <w:szCs w:val="22"/>
        </w:rPr>
        <w:t xml:space="preserve"> benefit by attending Heartland</w:t>
      </w:r>
      <w:r w:rsidR="006F57B0">
        <w:rPr>
          <w:rFonts w:asciiTheme="minorHAnsi" w:hAnsiTheme="minorHAnsi" w:cs="Arial"/>
          <w:szCs w:val="22"/>
        </w:rPr>
        <w:t xml:space="preserve"> Montessori</w:t>
      </w:r>
      <w:r w:rsidR="00E24E47">
        <w:rPr>
          <w:rFonts w:asciiTheme="minorHAnsi" w:hAnsiTheme="minorHAnsi" w:cs="Arial"/>
          <w:szCs w:val="22"/>
        </w:rPr>
        <w:t xml:space="preserve"> School</w:t>
      </w:r>
      <w:r w:rsidR="00B3279D">
        <w:rPr>
          <w:rFonts w:asciiTheme="minorHAnsi" w:hAnsiTheme="minorHAnsi" w:cs="Arial"/>
          <w:szCs w:val="22"/>
        </w:rPr>
        <w:t>?</w:t>
      </w:r>
    </w:p>
    <w:p w:rsidR="008B063B" w:rsidRDefault="008B063B" w:rsidP="00F90AC4">
      <w:pPr>
        <w:ind w:left="274"/>
        <w:rPr>
          <w:rFonts w:asciiTheme="minorHAnsi" w:hAnsiTheme="minorHAnsi" w:cs="Arial"/>
          <w:szCs w:val="22"/>
        </w:rPr>
      </w:pPr>
    </w:p>
    <w:p w:rsidR="008B063B" w:rsidRDefault="008B063B" w:rsidP="00F90AC4">
      <w:pPr>
        <w:ind w:left="274"/>
        <w:rPr>
          <w:rFonts w:asciiTheme="minorHAnsi" w:hAnsiTheme="minorHAnsi" w:cs="Arial"/>
          <w:szCs w:val="22"/>
        </w:rPr>
      </w:pPr>
    </w:p>
    <w:p w:rsidR="00F924EA" w:rsidRDefault="00F924EA" w:rsidP="00F90AC4">
      <w:pPr>
        <w:ind w:left="274"/>
        <w:rPr>
          <w:rFonts w:asciiTheme="minorHAnsi" w:hAnsiTheme="minorHAnsi" w:cs="Arial"/>
          <w:szCs w:val="22"/>
        </w:rPr>
      </w:pPr>
    </w:p>
    <w:p w:rsidR="00E262A7" w:rsidRDefault="00E262A7" w:rsidP="00F90AC4">
      <w:pPr>
        <w:ind w:left="274"/>
        <w:rPr>
          <w:rFonts w:asciiTheme="minorHAnsi" w:hAnsiTheme="minorHAnsi" w:cs="Arial"/>
          <w:szCs w:val="22"/>
        </w:rPr>
      </w:pPr>
    </w:p>
    <w:p w:rsidR="00F924EA" w:rsidRDefault="00F924EA" w:rsidP="00F90AC4">
      <w:pPr>
        <w:ind w:left="274"/>
        <w:rPr>
          <w:rFonts w:asciiTheme="minorHAnsi" w:hAnsiTheme="minorHAnsi" w:cs="Arial"/>
          <w:szCs w:val="22"/>
        </w:rPr>
      </w:pPr>
    </w:p>
    <w:p w:rsidR="008B063B" w:rsidRDefault="008B063B" w:rsidP="008B063B">
      <w:pPr>
        <w:ind w:left="274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Why have you chosen a Montessori education for your </w:t>
      </w:r>
      <w:proofErr w:type="gramStart"/>
      <w:r>
        <w:rPr>
          <w:rFonts w:asciiTheme="minorHAnsi" w:hAnsiTheme="minorHAnsi" w:cs="Arial"/>
          <w:szCs w:val="22"/>
        </w:rPr>
        <w:t>child(</w:t>
      </w:r>
      <w:proofErr w:type="spellStart"/>
      <w:proofErr w:type="gramEnd"/>
      <w:r>
        <w:rPr>
          <w:rFonts w:asciiTheme="minorHAnsi" w:hAnsiTheme="minorHAnsi" w:cs="Arial"/>
          <w:szCs w:val="22"/>
        </w:rPr>
        <w:t>ren</w:t>
      </w:r>
      <w:proofErr w:type="spellEnd"/>
      <w:r>
        <w:rPr>
          <w:rFonts w:asciiTheme="minorHAnsi" w:hAnsiTheme="minorHAnsi" w:cs="Arial"/>
          <w:szCs w:val="22"/>
        </w:rPr>
        <w:t>)?</w:t>
      </w:r>
    </w:p>
    <w:p w:rsidR="008B063B" w:rsidRDefault="008B063B" w:rsidP="00F90AC4">
      <w:pPr>
        <w:ind w:left="274"/>
        <w:rPr>
          <w:rFonts w:asciiTheme="minorHAnsi" w:hAnsiTheme="minorHAnsi" w:cs="Arial"/>
          <w:szCs w:val="22"/>
        </w:rPr>
      </w:pPr>
    </w:p>
    <w:p w:rsidR="008B063B" w:rsidRDefault="008B063B" w:rsidP="00F90AC4">
      <w:pPr>
        <w:ind w:left="274"/>
        <w:rPr>
          <w:rFonts w:asciiTheme="minorHAnsi" w:hAnsiTheme="minorHAnsi" w:cs="Arial"/>
          <w:szCs w:val="22"/>
        </w:rPr>
      </w:pPr>
    </w:p>
    <w:p w:rsidR="00C74873" w:rsidRDefault="00C74873" w:rsidP="00F90AC4">
      <w:pPr>
        <w:ind w:left="274"/>
        <w:rPr>
          <w:rFonts w:asciiTheme="minorHAnsi" w:hAnsiTheme="minorHAnsi" w:cs="Arial"/>
          <w:szCs w:val="22"/>
        </w:rPr>
      </w:pPr>
    </w:p>
    <w:p w:rsidR="00F924EA" w:rsidRDefault="00F924EA" w:rsidP="00F90AC4">
      <w:pPr>
        <w:ind w:left="274"/>
        <w:rPr>
          <w:rFonts w:asciiTheme="minorHAnsi" w:hAnsiTheme="minorHAnsi" w:cs="Arial"/>
          <w:szCs w:val="22"/>
        </w:rPr>
      </w:pPr>
    </w:p>
    <w:p w:rsidR="00F924EA" w:rsidRDefault="00F924EA" w:rsidP="00F90AC4">
      <w:pPr>
        <w:ind w:left="274"/>
        <w:rPr>
          <w:rFonts w:asciiTheme="minorHAnsi" w:hAnsiTheme="minorHAnsi" w:cs="Arial"/>
          <w:szCs w:val="22"/>
        </w:rPr>
      </w:pPr>
    </w:p>
    <w:p w:rsidR="008B063B" w:rsidRDefault="008B063B" w:rsidP="00F90AC4">
      <w:pPr>
        <w:ind w:left="274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Heartland appreciates and encourages family involvement in our community. How do you envision your family’s contribution to the school community?</w:t>
      </w:r>
    </w:p>
    <w:p w:rsidR="00E24E47" w:rsidRDefault="00E24E47" w:rsidP="00F90AC4">
      <w:pPr>
        <w:ind w:left="274"/>
        <w:rPr>
          <w:rFonts w:asciiTheme="minorHAnsi" w:hAnsiTheme="minorHAnsi" w:cs="Arial"/>
          <w:szCs w:val="22"/>
        </w:rPr>
      </w:pPr>
    </w:p>
    <w:p w:rsidR="00F924EA" w:rsidRDefault="00F924EA" w:rsidP="00F90AC4">
      <w:pPr>
        <w:ind w:left="274"/>
        <w:rPr>
          <w:rFonts w:asciiTheme="minorHAnsi" w:hAnsiTheme="minorHAnsi" w:cs="Arial"/>
          <w:szCs w:val="22"/>
        </w:rPr>
      </w:pPr>
    </w:p>
    <w:p w:rsidR="00E262A7" w:rsidRDefault="00E262A7" w:rsidP="00F90AC4">
      <w:pPr>
        <w:ind w:left="274"/>
        <w:rPr>
          <w:rFonts w:asciiTheme="minorHAnsi" w:hAnsiTheme="minorHAnsi" w:cs="Arial"/>
          <w:szCs w:val="22"/>
        </w:rPr>
      </w:pPr>
    </w:p>
    <w:p w:rsidR="00F924EA" w:rsidRDefault="00F924EA" w:rsidP="00F90AC4">
      <w:pPr>
        <w:ind w:left="274"/>
        <w:rPr>
          <w:rFonts w:asciiTheme="minorHAnsi" w:hAnsiTheme="minorHAnsi" w:cs="Arial"/>
          <w:szCs w:val="22"/>
        </w:rPr>
      </w:pPr>
    </w:p>
    <w:p w:rsidR="008B063B" w:rsidRDefault="008B063B" w:rsidP="00F90AC4">
      <w:pPr>
        <w:ind w:left="274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Do you intend to enroll your </w:t>
      </w:r>
      <w:proofErr w:type="gramStart"/>
      <w:r>
        <w:rPr>
          <w:rFonts w:asciiTheme="minorHAnsi" w:hAnsiTheme="minorHAnsi" w:cs="Arial"/>
          <w:szCs w:val="22"/>
        </w:rPr>
        <w:t>child(</w:t>
      </w:r>
      <w:proofErr w:type="spellStart"/>
      <w:proofErr w:type="gramEnd"/>
      <w:r>
        <w:rPr>
          <w:rFonts w:asciiTheme="minorHAnsi" w:hAnsiTheme="minorHAnsi" w:cs="Arial"/>
          <w:szCs w:val="22"/>
        </w:rPr>
        <w:t>ren</w:t>
      </w:r>
      <w:proofErr w:type="spellEnd"/>
      <w:r>
        <w:rPr>
          <w:rFonts w:asciiTheme="minorHAnsi" w:hAnsiTheme="minorHAnsi" w:cs="Arial"/>
          <w:szCs w:val="22"/>
        </w:rPr>
        <w:t>) at Hea</w:t>
      </w:r>
      <w:r w:rsidR="00607F4B">
        <w:rPr>
          <w:rFonts w:asciiTheme="minorHAnsi" w:hAnsiTheme="minorHAnsi" w:cs="Arial"/>
          <w:szCs w:val="22"/>
        </w:rPr>
        <w:t>rtland through the Leadership (K</w:t>
      </w:r>
      <w:r>
        <w:rPr>
          <w:rFonts w:asciiTheme="minorHAnsi" w:hAnsiTheme="minorHAnsi" w:cs="Arial"/>
          <w:szCs w:val="22"/>
        </w:rPr>
        <w:t>indergarten) Year? Why or why not?</w:t>
      </w:r>
    </w:p>
    <w:p w:rsidR="008B063B" w:rsidRDefault="008B063B" w:rsidP="00F90AC4">
      <w:pPr>
        <w:ind w:left="274"/>
        <w:rPr>
          <w:rFonts w:asciiTheme="minorHAnsi" w:hAnsiTheme="minorHAnsi" w:cs="Arial"/>
          <w:szCs w:val="22"/>
        </w:rPr>
      </w:pPr>
    </w:p>
    <w:p w:rsidR="008B063B" w:rsidRDefault="008B063B" w:rsidP="00F90AC4">
      <w:pPr>
        <w:ind w:left="274"/>
        <w:rPr>
          <w:rFonts w:asciiTheme="minorHAnsi" w:hAnsiTheme="minorHAnsi" w:cs="Arial"/>
          <w:szCs w:val="22"/>
        </w:rPr>
      </w:pPr>
    </w:p>
    <w:p w:rsidR="008B063B" w:rsidRDefault="008B063B" w:rsidP="00F90AC4">
      <w:pPr>
        <w:ind w:left="274"/>
        <w:rPr>
          <w:rFonts w:asciiTheme="minorHAnsi" w:hAnsiTheme="minorHAnsi" w:cs="Arial"/>
          <w:szCs w:val="22"/>
        </w:rPr>
      </w:pPr>
    </w:p>
    <w:p w:rsidR="00E24E47" w:rsidRDefault="00E24E47" w:rsidP="00F90AC4">
      <w:pPr>
        <w:ind w:left="274"/>
        <w:rPr>
          <w:rFonts w:asciiTheme="minorHAnsi" w:hAnsiTheme="minorHAnsi" w:cs="Arial"/>
          <w:szCs w:val="22"/>
        </w:rPr>
      </w:pPr>
    </w:p>
    <w:p w:rsidR="00E24E47" w:rsidRDefault="00E24E47" w:rsidP="00F90AC4">
      <w:pPr>
        <w:ind w:left="274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lastRenderedPageBreak/>
        <w:t xml:space="preserve">Please indicate your likely need for </w:t>
      </w:r>
      <w:proofErr w:type="gramStart"/>
      <w:r>
        <w:rPr>
          <w:rFonts w:asciiTheme="minorHAnsi" w:hAnsiTheme="minorHAnsi" w:cs="Arial"/>
          <w:szCs w:val="22"/>
        </w:rPr>
        <w:t>Before</w:t>
      </w:r>
      <w:proofErr w:type="gramEnd"/>
      <w:r>
        <w:rPr>
          <w:rFonts w:asciiTheme="minorHAnsi" w:hAnsiTheme="minorHAnsi" w:cs="Arial"/>
          <w:szCs w:val="22"/>
        </w:rPr>
        <w:t xml:space="preserve"> and After Care, if any:</w:t>
      </w:r>
    </w:p>
    <w:p w:rsidR="00E24E47" w:rsidRDefault="00E24E47" w:rsidP="00F90AC4">
      <w:pPr>
        <w:ind w:left="274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sym w:font="Wingdings 2" w:char="F0A3"/>
      </w:r>
      <w:r>
        <w:rPr>
          <w:rFonts w:asciiTheme="minorHAnsi" w:hAnsiTheme="minorHAnsi" w:cs="Arial"/>
          <w:szCs w:val="22"/>
        </w:rPr>
        <w:t xml:space="preserve"> Before Care (7:30 – 8:30 am)</w:t>
      </w:r>
    </w:p>
    <w:p w:rsidR="00E24E47" w:rsidRDefault="00E24E47" w:rsidP="00F90AC4">
      <w:pPr>
        <w:ind w:left="274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sym w:font="Wingdings 2" w:char="F0A3"/>
      </w:r>
      <w:r>
        <w:rPr>
          <w:rFonts w:asciiTheme="minorHAnsi" w:hAnsiTheme="minorHAnsi" w:cs="Arial"/>
          <w:szCs w:val="22"/>
        </w:rPr>
        <w:t xml:space="preserve"> After Care (3:00 – </w:t>
      </w:r>
      <w:r w:rsidR="00C74873">
        <w:rPr>
          <w:rFonts w:asciiTheme="minorHAnsi" w:hAnsiTheme="minorHAnsi" w:cs="Arial"/>
          <w:szCs w:val="22"/>
        </w:rPr>
        <w:t>5:30</w:t>
      </w:r>
      <w:r>
        <w:rPr>
          <w:rFonts w:asciiTheme="minorHAnsi" w:hAnsiTheme="minorHAnsi" w:cs="Arial"/>
          <w:szCs w:val="22"/>
        </w:rPr>
        <w:t xml:space="preserve"> pm)</w:t>
      </w:r>
    </w:p>
    <w:p w:rsidR="002C68D3" w:rsidRDefault="002C68D3" w:rsidP="003A030B">
      <w:pPr>
        <w:ind w:firstLine="270"/>
        <w:rPr>
          <w:rFonts w:asciiTheme="minorHAnsi" w:hAnsiTheme="minorHAnsi" w:cs="Arial"/>
          <w:szCs w:val="22"/>
        </w:rPr>
      </w:pPr>
    </w:p>
    <w:p w:rsidR="00305C4C" w:rsidRPr="00CE53CF" w:rsidRDefault="00305C4C" w:rsidP="003A030B">
      <w:pPr>
        <w:ind w:firstLine="270"/>
        <w:rPr>
          <w:rFonts w:asciiTheme="minorHAnsi" w:hAnsiTheme="minorHAnsi" w:cs="Arial"/>
          <w:b/>
          <w:szCs w:val="22"/>
        </w:rPr>
      </w:pPr>
      <w:r w:rsidRPr="00CE53CF">
        <w:rPr>
          <w:rFonts w:asciiTheme="minorHAnsi" w:hAnsiTheme="minorHAnsi" w:cs="Arial"/>
          <w:b/>
          <w:szCs w:val="22"/>
        </w:rPr>
        <w:t>Parent or Guardian Signature</w:t>
      </w:r>
      <w:r w:rsidR="002C68D3" w:rsidRPr="00CE53CF">
        <w:rPr>
          <w:rFonts w:asciiTheme="minorHAnsi" w:hAnsiTheme="minorHAnsi" w:cs="Arial"/>
          <w:b/>
          <w:szCs w:val="22"/>
        </w:rPr>
        <w:t xml:space="preserve">: </w:t>
      </w:r>
      <w:r w:rsidRPr="00CE53CF">
        <w:rPr>
          <w:rFonts w:asciiTheme="minorHAnsi" w:hAnsiTheme="minorHAnsi" w:cs="Arial"/>
          <w:b/>
          <w:szCs w:val="22"/>
        </w:rPr>
        <w:t>______________________________________</w:t>
      </w:r>
      <w:r w:rsidR="002C68D3" w:rsidRPr="00CE53CF">
        <w:rPr>
          <w:rFonts w:asciiTheme="minorHAnsi" w:hAnsiTheme="minorHAnsi" w:cs="Arial"/>
          <w:b/>
          <w:szCs w:val="22"/>
        </w:rPr>
        <w:t>______</w:t>
      </w:r>
      <w:r w:rsidR="002C68D3" w:rsidRPr="00CE53CF">
        <w:rPr>
          <w:rFonts w:asciiTheme="minorHAnsi" w:hAnsiTheme="minorHAnsi" w:cs="Arial"/>
          <w:b/>
          <w:szCs w:val="22"/>
        </w:rPr>
        <w:tab/>
      </w:r>
      <w:r w:rsidRPr="00CE53CF">
        <w:rPr>
          <w:rFonts w:asciiTheme="minorHAnsi" w:hAnsiTheme="minorHAnsi" w:cs="Arial"/>
          <w:b/>
          <w:szCs w:val="22"/>
        </w:rPr>
        <w:t>Date</w:t>
      </w:r>
      <w:r w:rsidR="002C68D3" w:rsidRPr="00CE53CF">
        <w:rPr>
          <w:rFonts w:asciiTheme="minorHAnsi" w:hAnsiTheme="minorHAnsi" w:cs="Arial"/>
          <w:b/>
          <w:szCs w:val="22"/>
        </w:rPr>
        <w:t xml:space="preserve">: </w:t>
      </w:r>
      <w:r w:rsidRPr="00CE53CF">
        <w:rPr>
          <w:rFonts w:asciiTheme="minorHAnsi" w:hAnsiTheme="minorHAnsi" w:cs="Arial"/>
          <w:b/>
          <w:szCs w:val="22"/>
        </w:rPr>
        <w:t>_______________________</w:t>
      </w:r>
      <w:r w:rsidR="002C68D3" w:rsidRPr="00CE53CF">
        <w:rPr>
          <w:rFonts w:asciiTheme="minorHAnsi" w:hAnsiTheme="minorHAnsi" w:cs="Arial"/>
          <w:b/>
          <w:szCs w:val="22"/>
        </w:rPr>
        <w:t>__</w:t>
      </w:r>
    </w:p>
    <w:p w:rsidR="003A030B" w:rsidRDefault="003A030B" w:rsidP="003A030B">
      <w:pPr>
        <w:ind w:left="360"/>
        <w:rPr>
          <w:rFonts w:asciiTheme="minorHAnsi" w:hAnsiTheme="minorHAnsi" w:cs="Arial"/>
          <w:b/>
          <w:szCs w:val="22"/>
        </w:rPr>
      </w:pPr>
    </w:p>
    <w:p w:rsidR="00F924EA" w:rsidRPr="00C74873" w:rsidRDefault="00F924EA" w:rsidP="002C68D3">
      <w:pPr>
        <w:ind w:left="360"/>
        <w:jc w:val="center"/>
        <w:rPr>
          <w:rFonts w:asciiTheme="minorHAnsi" w:hAnsiTheme="minorHAnsi" w:cs="Arial"/>
          <w:b/>
          <w:sz w:val="24"/>
        </w:rPr>
      </w:pPr>
    </w:p>
    <w:p w:rsidR="00635597" w:rsidRPr="00C74873" w:rsidRDefault="000C6A0E" w:rsidP="002C68D3">
      <w:pPr>
        <w:ind w:left="360"/>
        <w:jc w:val="center"/>
        <w:rPr>
          <w:rFonts w:asciiTheme="minorHAnsi" w:hAnsiTheme="minorHAnsi" w:cs="Arial"/>
          <w:b/>
          <w:sz w:val="24"/>
        </w:rPr>
      </w:pPr>
      <w:r w:rsidRPr="00C74873">
        <w:rPr>
          <w:rFonts w:asciiTheme="minorHAnsi" w:hAnsiTheme="minorHAnsi" w:cs="Arial"/>
          <w:b/>
          <w:sz w:val="24"/>
        </w:rPr>
        <w:t>Please send this completed application along with a non-refundable $50 application fee to</w:t>
      </w:r>
      <w:proofErr w:type="gramStart"/>
      <w:r w:rsidRPr="00C74873">
        <w:rPr>
          <w:rFonts w:asciiTheme="minorHAnsi" w:hAnsiTheme="minorHAnsi" w:cs="Arial"/>
          <w:b/>
          <w:sz w:val="24"/>
        </w:rPr>
        <w:t>:</w:t>
      </w:r>
      <w:proofErr w:type="gramEnd"/>
      <w:r w:rsidR="002C68D3" w:rsidRPr="00C74873">
        <w:rPr>
          <w:rFonts w:asciiTheme="minorHAnsi" w:hAnsiTheme="minorHAnsi" w:cs="Arial"/>
          <w:b/>
          <w:sz w:val="24"/>
        </w:rPr>
        <w:br/>
      </w:r>
      <w:r w:rsidR="00305C4C" w:rsidRPr="00C74873">
        <w:rPr>
          <w:rFonts w:asciiTheme="minorHAnsi" w:hAnsiTheme="minorHAnsi" w:cs="Arial"/>
          <w:b/>
          <w:sz w:val="24"/>
        </w:rPr>
        <w:t>Heartland Montessori School, N8226 945</w:t>
      </w:r>
      <w:r w:rsidR="00305C4C" w:rsidRPr="00C74873">
        <w:rPr>
          <w:rFonts w:asciiTheme="minorHAnsi" w:hAnsiTheme="minorHAnsi" w:cs="Arial"/>
          <w:b/>
          <w:sz w:val="24"/>
          <w:vertAlign w:val="superscript"/>
        </w:rPr>
        <w:t>th</w:t>
      </w:r>
      <w:r w:rsidR="00305C4C" w:rsidRPr="00C74873">
        <w:rPr>
          <w:rFonts w:asciiTheme="minorHAnsi" w:hAnsiTheme="minorHAnsi" w:cs="Arial"/>
          <w:b/>
          <w:sz w:val="24"/>
        </w:rPr>
        <w:t xml:space="preserve"> Street, River Falls, WI 54022</w:t>
      </w:r>
    </w:p>
    <w:sectPr w:rsidR="00635597" w:rsidRPr="00C74873" w:rsidSect="00635597">
      <w:footerReference w:type="default" r:id="rId9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1D" w:rsidRDefault="0037501D" w:rsidP="00E24E47">
      <w:r>
        <w:separator/>
      </w:r>
    </w:p>
  </w:endnote>
  <w:endnote w:type="continuationSeparator" w:id="0">
    <w:p w:rsidR="0037501D" w:rsidRDefault="0037501D" w:rsidP="00E2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787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063B" w:rsidRDefault="008B06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8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4E47" w:rsidRPr="008B063B" w:rsidRDefault="00E24E47" w:rsidP="008B06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1D" w:rsidRDefault="0037501D" w:rsidP="00E24E47">
      <w:r>
        <w:separator/>
      </w:r>
    </w:p>
  </w:footnote>
  <w:footnote w:type="continuationSeparator" w:id="0">
    <w:p w:rsidR="0037501D" w:rsidRDefault="0037501D" w:rsidP="00E24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4C"/>
    <w:rsid w:val="00002FFC"/>
    <w:rsid w:val="00004D02"/>
    <w:rsid w:val="00007317"/>
    <w:rsid w:val="00007BE3"/>
    <w:rsid w:val="00010516"/>
    <w:rsid w:val="00011188"/>
    <w:rsid w:val="00012744"/>
    <w:rsid w:val="00012FF5"/>
    <w:rsid w:val="00013592"/>
    <w:rsid w:val="00014869"/>
    <w:rsid w:val="00015E93"/>
    <w:rsid w:val="0001680F"/>
    <w:rsid w:val="0001742A"/>
    <w:rsid w:val="00017A63"/>
    <w:rsid w:val="00020277"/>
    <w:rsid w:val="00021869"/>
    <w:rsid w:val="00021F8E"/>
    <w:rsid w:val="0002230B"/>
    <w:rsid w:val="000229E1"/>
    <w:rsid w:val="00022B20"/>
    <w:rsid w:val="0002323B"/>
    <w:rsid w:val="00023DF2"/>
    <w:rsid w:val="00024103"/>
    <w:rsid w:val="00024D0C"/>
    <w:rsid w:val="000254F8"/>
    <w:rsid w:val="00027E89"/>
    <w:rsid w:val="000315C6"/>
    <w:rsid w:val="00032A5C"/>
    <w:rsid w:val="000330A5"/>
    <w:rsid w:val="00033ECC"/>
    <w:rsid w:val="00035A34"/>
    <w:rsid w:val="00037B25"/>
    <w:rsid w:val="0004233C"/>
    <w:rsid w:val="00045028"/>
    <w:rsid w:val="0004581E"/>
    <w:rsid w:val="0004592E"/>
    <w:rsid w:val="00046907"/>
    <w:rsid w:val="000473F9"/>
    <w:rsid w:val="0005171C"/>
    <w:rsid w:val="00053DF0"/>
    <w:rsid w:val="00053F18"/>
    <w:rsid w:val="00054D63"/>
    <w:rsid w:val="00054F07"/>
    <w:rsid w:val="00056797"/>
    <w:rsid w:val="00056A1F"/>
    <w:rsid w:val="00061E3A"/>
    <w:rsid w:val="00062E53"/>
    <w:rsid w:val="0006329A"/>
    <w:rsid w:val="0006421E"/>
    <w:rsid w:val="0006533C"/>
    <w:rsid w:val="00066943"/>
    <w:rsid w:val="00066CDC"/>
    <w:rsid w:val="0007071B"/>
    <w:rsid w:val="00073106"/>
    <w:rsid w:val="00073261"/>
    <w:rsid w:val="0007416C"/>
    <w:rsid w:val="00075CAE"/>
    <w:rsid w:val="00075EB8"/>
    <w:rsid w:val="00081A25"/>
    <w:rsid w:val="000838D7"/>
    <w:rsid w:val="00084C94"/>
    <w:rsid w:val="00084CCF"/>
    <w:rsid w:val="00084F20"/>
    <w:rsid w:val="000851DC"/>
    <w:rsid w:val="00087D9D"/>
    <w:rsid w:val="00090485"/>
    <w:rsid w:val="0009054A"/>
    <w:rsid w:val="000911F9"/>
    <w:rsid w:val="00093FBA"/>
    <w:rsid w:val="0009479E"/>
    <w:rsid w:val="00095410"/>
    <w:rsid w:val="00095BFE"/>
    <w:rsid w:val="00095DEF"/>
    <w:rsid w:val="00095E81"/>
    <w:rsid w:val="000A1D48"/>
    <w:rsid w:val="000A1D9F"/>
    <w:rsid w:val="000A27DF"/>
    <w:rsid w:val="000A2B39"/>
    <w:rsid w:val="000A4BEC"/>
    <w:rsid w:val="000A4CCD"/>
    <w:rsid w:val="000A6039"/>
    <w:rsid w:val="000A67AE"/>
    <w:rsid w:val="000A7D29"/>
    <w:rsid w:val="000B0F49"/>
    <w:rsid w:val="000B1319"/>
    <w:rsid w:val="000B2345"/>
    <w:rsid w:val="000B2628"/>
    <w:rsid w:val="000B2E3A"/>
    <w:rsid w:val="000B3F01"/>
    <w:rsid w:val="000B5318"/>
    <w:rsid w:val="000B5D5B"/>
    <w:rsid w:val="000B646F"/>
    <w:rsid w:val="000B6B0A"/>
    <w:rsid w:val="000C017B"/>
    <w:rsid w:val="000C033D"/>
    <w:rsid w:val="000C12FF"/>
    <w:rsid w:val="000C27EE"/>
    <w:rsid w:val="000C331B"/>
    <w:rsid w:val="000C3543"/>
    <w:rsid w:val="000C5891"/>
    <w:rsid w:val="000C5FD3"/>
    <w:rsid w:val="000C638C"/>
    <w:rsid w:val="000C6A0E"/>
    <w:rsid w:val="000C705B"/>
    <w:rsid w:val="000D274E"/>
    <w:rsid w:val="000D2FDE"/>
    <w:rsid w:val="000D510B"/>
    <w:rsid w:val="000E0EFB"/>
    <w:rsid w:val="000E1492"/>
    <w:rsid w:val="000E1FF2"/>
    <w:rsid w:val="000E3CA9"/>
    <w:rsid w:val="000E41B5"/>
    <w:rsid w:val="000E6624"/>
    <w:rsid w:val="000F01AA"/>
    <w:rsid w:val="000F0634"/>
    <w:rsid w:val="000F116B"/>
    <w:rsid w:val="000F17DC"/>
    <w:rsid w:val="000F19BA"/>
    <w:rsid w:val="000F1C14"/>
    <w:rsid w:val="000F2081"/>
    <w:rsid w:val="000F236D"/>
    <w:rsid w:val="000F2F7F"/>
    <w:rsid w:val="000F4955"/>
    <w:rsid w:val="000F5DE5"/>
    <w:rsid w:val="000F6198"/>
    <w:rsid w:val="000F7437"/>
    <w:rsid w:val="00100058"/>
    <w:rsid w:val="0010062F"/>
    <w:rsid w:val="00103BB7"/>
    <w:rsid w:val="00104137"/>
    <w:rsid w:val="00104691"/>
    <w:rsid w:val="001050A9"/>
    <w:rsid w:val="00105385"/>
    <w:rsid w:val="00105787"/>
    <w:rsid w:val="00105DA4"/>
    <w:rsid w:val="00107091"/>
    <w:rsid w:val="00107789"/>
    <w:rsid w:val="001104CD"/>
    <w:rsid w:val="00111B44"/>
    <w:rsid w:val="00111D50"/>
    <w:rsid w:val="001123A3"/>
    <w:rsid w:val="00112632"/>
    <w:rsid w:val="001141ED"/>
    <w:rsid w:val="0011591B"/>
    <w:rsid w:val="00116000"/>
    <w:rsid w:val="001161CC"/>
    <w:rsid w:val="001166EF"/>
    <w:rsid w:val="0011727F"/>
    <w:rsid w:val="001208F7"/>
    <w:rsid w:val="001219FC"/>
    <w:rsid w:val="001228A6"/>
    <w:rsid w:val="00124727"/>
    <w:rsid w:val="00124CFB"/>
    <w:rsid w:val="00124F51"/>
    <w:rsid w:val="00126ACC"/>
    <w:rsid w:val="00130DC4"/>
    <w:rsid w:val="00133559"/>
    <w:rsid w:val="00135D9B"/>
    <w:rsid w:val="00135F2C"/>
    <w:rsid w:val="00136514"/>
    <w:rsid w:val="00137962"/>
    <w:rsid w:val="001404DE"/>
    <w:rsid w:val="001408E0"/>
    <w:rsid w:val="001418EC"/>
    <w:rsid w:val="00143C6D"/>
    <w:rsid w:val="001442A3"/>
    <w:rsid w:val="001451BE"/>
    <w:rsid w:val="0014669D"/>
    <w:rsid w:val="00147431"/>
    <w:rsid w:val="00147CB4"/>
    <w:rsid w:val="00153DF9"/>
    <w:rsid w:val="0015521D"/>
    <w:rsid w:val="001573BB"/>
    <w:rsid w:val="00157967"/>
    <w:rsid w:val="00157CB2"/>
    <w:rsid w:val="00160B01"/>
    <w:rsid w:val="001628ED"/>
    <w:rsid w:val="00162DD8"/>
    <w:rsid w:val="00164448"/>
    <w:rsid w:val="001670D3"/>
    <w:rsid w:val="0017004D"/>
    <w:rsid w:val="00170431"/>
    <w:rsid w:val="00170DC7"/>
    <w:rsid w:val="00171B4A"/>
    <w:rsid w:val="00172BC9"/>
    <w:rsid w:val="001732B2"/>
    <w:rsid w:val="0017450F"/>
    <w:rsid w:val="00174BE0"/>
    <w:rsid w:val="00174C60"/>
    <w:rsid w:val="0017504B"/>
    <w:rsid w:val="00176477"/>
    <w:rsid w:val="001772E5"/>
    <w:rsid w:val="0017781B"/>
    <w:rsid w:val="00180D7D"/>
    <w:rsid w:val="00181660"/>
    <w:rsid w:val="001824E7"/>
    <w:rsid w:val="00183280"/>
    <w:rsid w:val="0018456B"/>
    <w:rsid w:val="0018558E"/>
    <w:rsid w:val="00185DCD"/>
    <w:rsid w:val="00187859"/>
    <w:rsid w:val="00187E62"/>
    <w:rsid w:val="00187E6E"/>
    <w:rsid w:val="0019297A"/>
    <w:rsid w:val="00193301"/>
    <w:rsid w:val="0019380B"/>
    <w:rsid w:val="00193A76"/>
    <w:rsid w:val="00196495"/>
    <w:rsid w:val="00196C52"/>
    <w:rsid w:val="001971B1"/>
    <w:rsid w:val="001A0DF4"/>
    <w:rsid w:val="001A1030"/>
    <w:rsid w:val="001A3213"/>
    <w:rsid w:val="001A33EB"/>
    <w:rsid w:val="001A3838"/>
    <w:rsid w:val="001A40C1"/>
    <w:rsid w:val="001A5780"/>
    <w:rsid w:val="001A684F"/>
    <w:rsid w:val="001A6C05"/>
    <w:rsid w:val="001A7089"/>
    <w:rsid w:val="001A7141"/>
    <w:rsid w:val="001A7D31"/>
    <w:rsid w:val="001B0228"/>
    <w:rsid w:val="001B0F2E"/>
    <w:rsid w:val="001B18BF"/>
    <w:rsid w:val="001B2442"/>
    <w:rsid w:val="001B284A"/>
    <w:rsid w:val="001B3A07"/>
    <w:rsid w:val="001B3B8A"/>
    <w:rsid w:val="001B5247"/>
    <w:rsid w:val="001B6F4A"/>
    <w:rsid w:val="001B7071"/>
    <w:rsid w:val="001B707F"/>
    <w:rsid w:val="001C6453"/>
    <w:rsid w:val="001C64AF"/>
    <w:rsid w:val="001C6718"/>
    <w:rsid w:val="001C6DF9"/>
    <w:rsid w:val="001C7750"/>
    <w:rsid w:val="001C7A35"/>
    <w:rsid w:val="001D50D2"/>
    <w:rsid w:val="001E0EEA"/>
    <w:rsid w:val="001E187A"/>
    <w:rsid w:val="001E1A61"/>
    <w:rsid w:val="001E282A"/>
    <w:rsid w:val="001E2EF1"/>
    <w:rsid w:val="001E39F6"/>
    <w:rsid w:val="001E5983"/>
    <w:rsid w:val="001E676A"/>
    <w:rsid w:val="001E771D"/>
    <w:rsid w:val="001F3648"/>
    <w:rsid w:val="001F44B9"/>
    <w:rsid w:val="001F517F"/>
    <w:rsid w:val="001F598D"/>
    <w:rsid w:val="001F6333"/>
    <w:rsid w:val="001F6589"/>
    <w:rsid w:val="001F75A4"/>
    <w:rsid w:val="00200386"/>
    <w:rsid w:val="00200EFF"/>
    <w:rsid w:val="00201CC1"/>
    <w:rsid w:val="002024C8"/>
    <w:rsid w:val="00206B2B"/>
    <w:rsid w:val="0020706E"/>
    <w:rsid w:val="0020786A"/>
    <w:rsid w:val="00207EA5"/>
    <w:rsid w:val="002109D7"/>
    <w:rsid w:val="002113AC"/>
    <w:rsid w:val="00211EE7"/>
    <w:rsid w:val="00212C57"/>
    <w:rsid w:val="002140BD"/>
    <w:rsid w:val="00215D25"/>
    <w:rsid w:val="00216373"/>
    <w:rsid w:val="00216739"/>
    <w:rsid w:val="0022050A"/>
    <w:rsid w:val="00222ECA"/>
    <w:rsid w:val="002257EA"/>
    <w:rsid w:val="0022750C"/>
    <w:rsid w:val="00227638"/>
    <w:rsid w:val="002300CD"/>
    <w:rsid w:val="002305C2"/>
    <w:rsid w:val="0023435F"/>
    <w:rsid w:val="00235E5C"/>
    <w:rsid w:val="00235FA2"/>
    <w:rsid w:val="00237C98"/>
    <w:rsid w:val="00240816"/>
    <w:rsid w:val="00241DEB"/>
    <w:rsid w:val="00244D22"/>
    <w:rsid w:val="00247FEA"/>
    <w:rsid w:val="00250FAA"/>
    <w:rsid w:val="00251100"/>
    <w:rsid w:val="00252A00"/>
    <w:rsid w:val="00253243"/>
    <w:rsid w:val="00255A98"/>
    <w:rsid w:val="00255D95"/>
    <w:rsid w:val="0025662C"/>
    <w:rsid w:val="0025683E"/>
    <w:rsid w:val="00257D58"/>
    <w:rsid w:val="00261181"/>
    <w:rsid w:val="002613F0"/>
    <w:rsid w:val="00262025"/>
    <w:rsid w:val="0026218D"/>
    <w:rsid w:val="00262345"/>
    <w:rsid w:val="0026385F"/>
    <w:rsid w:val="00264155"/>
    <w:rsid w:val="00265572"/>
    <w:rsid w:val="00265E0B"/>
    <w:rsid w:val="00273876"/>
    <w:rsid w:val="00275797"/>
    <w:rsid w:val="00275E4B"/>
    <w:rsid w:val="00277297"/>
    <w:rsid w:val="002777EE"/>
    <w:rsid w:val="00277C38"/>
    <w:rsid w:val="0028311A"/>
    <w:rsid w:val="0028336E"/>
    <w:rsid w:val="002838B6"/>
    <w:rsid w:val="002843D2"/>
    <w:rsid w:val="00285544"/>
    <w:rsid w:val="00285E96"/>
    <w:rsid w:val="00286C73"/>
    <w:rsid w:val="00286EFD"/>
    <w:rsid w:val="0028747F"/>
    <w:rsid w:val="00291660"/>
    <w:rsid w:val="00291F0E"/>
    <w:rsid w:val="00293250"/>
    <w:rsid w:val="0029359D"/>
    <w:rsid w:val="002941A7"/>
    <w:rsid w:val="002963F4"/>
    <w:rsid w:val="002A095D"/>
    <w:rsid w:val="002A1CFA"/>
    <w:rsid w:val="002A5780"/>
    <w:rsid w:val="002A5BAE"/>
    <w:rsid w:val="002A7790"/>
    <w:rsid w:val="002A7DEA"/>
    <w:rsid w:val="002A7FD9"/>
    <w:rsid w:val="002B0CA2"/>
    <w:rsid w:val="002B152B"/>
    <w:rsid w:val="002B2D99"/>
    <w:rsid w:val="002B3932"/>
    <w:rsid w:val="002B3F59"/>
    <w:rsid w:val="002B5007"/>
    <w:rsid w:val="002B7382"/>
    <w:rsid w:val="002C07CD"/>
    <w:rsid w:val="002C0E1D"/>
    <w:rsid w:val="002C1075"/>
    <w:rsid w:val="002C13A2"/>
    <w:rsid w:val="002C15C6"/>
    <w:rsid w:val="002C63D2"/>
    <w:rsid w:val="002C68D3"/>
    <w:rsid w:val="002C783D"/>
    <w:rsid w:val="002D237A"/>
    <w:rsid w:val="002D2441"/>
    <w:rsid w:val="002D3068"/>
    <w:rsid w:val="002D7771"/>
    <w:rsid w:val="002E0494"/>
    <w:rsid w:val="002E14CC"/>
    <w:rsid w:val="002E2F77"/>
    <w:rsid w:val="002E4AD3"/>
    <w:rsid w:val="002E58C7"/>
    <w:rsid w:val="002E70B5"/>
    <w:rsid w:val="002E7B16"/>
    <w:rsid w:val="002E7F4F"/>
    <w:rsid w:val="002F05B9"/>
    <w:rsid w:val="002F0D50"/>
    <w:rsid w:val="002F116A"/>
    <w:rsid w:val="002F2DEA"/>
    <w:rsid w:val="002F38CD"/>
    <w:rsid w:val="002F4784"/>
    <w:rsid w:val="002F4AA6"/>
    <w:rsid w:val="002F633A"/>
    <w:rsid w:val="002F6834"/>
    <w:rsid w:val="002F7A10"/>
    <w:rsid w:val="002F7A42"/>
    <w:rsid w:val="00300B36"/>
    <w:rsid w:val="003014DC"/>
    <w:rsid w:val="003016FA"/>
    <w:rsid w:val="00305C4C"/>
    <w:rsid w:val="0030604E"/>
    <w:rsid w:val="003065D1"/>
    <w:rsid w:val="00306F60"/>
    <w:rsid w:val="0031050F"/>
    <w:rsid w:val="0031171F"/>
    <w:rsid w:val="003125AA"/>
    <w:rsid w:val="003129D7"/>
    <w:rsid w:val="003139D5"/>
    <w:rsid w:val="00314B36"/>
    <w:rsid w:val="00315777"/>
    <w:rsid w:val="00315A3A"/>
    <w:rsid w:val="00315AFA"/>
    <w:rsid w:val="00321009"/>
    <w:rsid w:val="0032257B"/>
    <w:rsid w:val="003227E1"/>
    <w:rsid w:val="00322C94"/>
    <w:rsid w:val="00324C22"/>
    <w:rsid w:val="00324E12"/>
    <w:rsid w:val="003259B5"/>
    <w:rsid w:val="00326BE3"/>
    <w:rsid w:val="0032756D"/>
    <w:rsid w:val="00327718"/>
    <w:rsid w:val="003303C0"/>
    <w:rsid w:val="003308DC"/>
    <w:rsid w:val="00330E21"/>
    <w:rsid w:val="00332CCD"/>
    <w:rsid w:val="00333F5F"/>
    <w:rsid w:val="003340F7"/>
    <w:rsid w:val="0033623E"/>
    <w:rsid w:val="00337E5C"/>
    <w:rsid w:val="00340259"/>
    <w:rsid w:val="00340D27"/>
    <w:rsid w:val="003420F8"/>
    <w:rsid w:val="00342698"/>
    <w:rsid w:val="00342938"/>
    <w:rsid w:val="00342E54"/>
    <w:rsid w:val="00343DFB"/>
    <w:rsid w:val="00344006"/>
    <w:rsid w:val="003455AE"/>
    <w:rsid w:val="003460EC"/>
    <w:rsid w:val="00346B50"/>
    <w:rsid w:val="00350666"/>
    <w:rsid w:val="00350BCF"/>
    <w:rsid w:val="00350C41"/>
    <w:rsid w:val="00350EF1"/>
    <w:rsid w:val="00351D24"/>
    <w:rsid w:val="00352376"/>
    <w:rsid w:val="00352BEE"/>
    <w:rsid w:val="00353535"/>
    <w:rsid w:val="00353D4A"/>
    <w:rsid w:val="00354BA4"/>
    <w:rsid w:val="00354EE3"/>
    <w:rsid w:val="003579BC"/>
    <w:rsid w:val="00357AC2"/>
    <w:rsid w:val="00357BC7"/>
    <w:rsid w:val="00360748"/>
    <w:rsid w:val="003615A0"/>
    <w:rsid w:val="0036348D"/>
    <w:rsid w:val="00363523"/>
    <w:rsid w:val="00364429"/>
    <w:rsid w:val="00366A88"/>
    <w:rsid w:val="00367204"/>
    <w:rsid w:val="00371451"/>
    <w:rsid w:val="0037501D"/>
    <w:rsid w:val="003752DA"/>
    <w:rsid w:val="00377EAC"/>
    <w:rsid w:val="003816C7"/>
    <w:rsid w:val="0038240D"/>
    <w:rsid w:val="00382814"/>
    <w:rsid w:val="00382E87"/>
    <w:rsid w:val="00382FDD"/>
    <w:rsid w:val="00383667"/>
    <w:rsid w:val="003840F6"/>
    <w:rsid w:val="003844F9"/>
    <w:rsid w:val="0038489F"/>
    <w:rsid w:val="00384D67"/>
    <w:rsid w:val="0038619E"/>
    <w:rsid w:val="003863DF"/>
    <w:rsid w:val="0038704A"/>
    <w:rsid w:val="0038743F"/>
    <w:rsid w:val="0039159A"/>
    <w:rsid w:val="00392238"/>
    <w:rsid w:val="00393B03"/>
    <w:rsid w:val="00394D4E"/>
    <w:rsid w:val="00395227"/>
    <w:rsid w:val="00395A4E"/>
    <w:rsid w:val="00395F54"/>
    <w:rsid w:val="00396C72"/>
    <w:rsid w:val="00396DD4"/>
    <w:rsid w:val="003A030B"/>
    <w:rsid w:val="003A1279"/>
    <w:rsid w:val="003A1AE1"/>
    <w:rsid w:val="003A20D5"/>
    <w:rsid w:val="003A345B"/>
    <w:rsid w:val="003A593F"/>
    <w:rsid w:val="003A60DA"/>
    <w:rsid w:val="003A62B6"/>
    <w:rsid w:val="003B395C"/>
    <w:rsid w:val="003B58FB"/>
    <w:rsid w:val="003B5E98"/>
    <w:rsid w:val="003B6718"/>
    <w:rsid w:val="003B6921"/>
    <w:rsid w:val="003C1C7F"/>
    <w:rsid w:val="003C3104"/>
    <w:rsid w:val="003C4315"/>
    <w:rsid w:val="003C532D"/>
    <w:rsid w:val="003C6FB8"/>
    <w:rsid w:val="003D1EDE"/>
    <w:rsid w:val="003D22B5"/>
    <w:rsid w:val="003D36C7"/>
    <w:rsid w:val="003D3FA7"/>
    <w:rsid w:val="003D4F1F"/>
    <w:rsid w:val="003E193E"/>
    <w:rsid w:val="003E1ED5"/>
    <w:rsid w:val="003E1F5D"/>
    <w:rsid w:val="003E315D"/>
    <w:rsid w:val="003E37DE"/>
    <w:rsid w:val="003E3EC5"/>
    <w:rsid w:val="003E485F"/>
    <w:rsid w:val="003E4A6C"/>
    <w:rsid w:val="003E4A86"/>
    <w:rsid w:val="003E5C44"/>
    <w:rsid w:val="003F23A0"/>
    <w:rsid w:val="003F2468"/>
    <w:rsid w:val="003F3BB2"/>
    <w:rsid w:val="003F3E5F"/>
    <w:rsid w:val="003F3ED5"/>
    <w:rsid w:val="003F42D3"/>
    <w:rsid w:val="003F5016"/>
    <w:rsid w:val="003F6546"/>
    <w:rsid w:val="003F667D"/>
    <w:rsid w:val="00400A08"/>
    <w:rsid w:val="00400B3F"/>
    <w:rsid w:val="00400B9C"/>
    <w:rsid w:val="0040220B"/>
    <w:rsid w:val="00403A96"/>
    <w:rsid w:val="00405C9B"/>
    <w:rsid w:val="00407C0E"/>
    <w:rsid w:val="00410CE3"/>
    <w:rsid w:val="0041598C"/>
    <w:rsid w:val="00416682"/>
    <w:rsid w:val="00416B08"/>
    <w:rsid w:val="00417A6F"/>
    <w:rsid w:val="00420037"/>
    <w:rsid w:val="00420C5C"/>
    <w:rsid w:val="00420DE7"/>
    <w:rsid w:val="004213A5"/>
    <w:rsid w:val="00423496"/>
    <w:rsid w:val="00423B2D"/>
    <w:rsid w:val="0042402A"/>
    <w:rsid w:val="00426034"/>
    <w:rsid w:val="0043012F"/>
    <w:rsid w:val="004305F6"/>
    <w:rsid w:val="0043213E"/>
    <w:rsid w:val="004339BA"/>
    <w:rsid w:val="004344F4"/>
    <w:rsid w:val="00434FE1"/>
    <w:rsid w:val="004360B8"/>
    <w:rsid w:val="00436F31"/>
    <w:rsid w:val="00440A01"/>
    <w:rsid w:val="00440DC7"/>
    <w:rsid w:val="00443783"/>
    <w:rsid w:val="00444275"/>
    <w:rsid w:val="00444EFA"/>
    <w:rsid w:val="00446391"/>
    <w:rsid w:val="0044687A"/>
    <w:rsid w:val="004508A0"/>
    <w:rsid w:val="004522AD"/>
    <w:rsid w:val="00452C98"/>
    <w:rsid w:val="00452EE4"/>
    <w:rsid w:val="004541A3"/>
    <w:rsid w:val="00454F96"/>
    <w:rsid w:val="00455B5C"/>
    <w:rsid w:val="004571FF"/>
    <w:rsid w:val="004573E3"/>
    <w:rsid w:val="004578D3"/>
    <w:rsid w:val="00460653"/>
    <w:rsid w:val="00460FDC"/>
    <w:rsid w:val="004616EB"/>
    <w:rsid w:val="00461CEF"/>
    <w:rsid w:val="0046438D"/>
    <w:rsid w:val="00467AF6"/>
    <w:rsid w:val="00472CFB"/>
    <w:rsid w:val="00473C11"/>
    <w:rsid w:val="00475FE8"/>
    <w:rsid w:val="004770BB"/>
    <w:rsid w:val="00477190"/>
    <w:rsid w:val="00477B1E"/>
    <w:rsid w:val="00481886"/>
    <w:rsid w:val="00481AEC"/>
    <w:rsid w:val="00484CA8"/>
    <w:rsid w:val="0048664C"/>
    <w:rsid w:val="0049061D"/>
    <w:rsid w:val="00491013"/>
    <w:rsid w:val="00491190"/>
    <w:rsid w:val="004919B4"/>
    <w:rsid w:val="00491C1F"/>
    <w:rsid w:val="004921CC"/>
    <w:rsid w:val="00492EBE"/>
    <w:rsid w:val="004931B8"/>
    <w:rsid w:val="00495363"/>
    <w:rsid w:val="00496DF9"/>
    <w:rsid w:val="004976F8"/>
    <w:rsid w:val="004A1493"/>
    <w:rsid w:val="004A2A58"/>
    <w:rsid w:val="004A2E7E"/>
    <w:rsid w:val="004A3862"/>
    <w:rsid w:val="004A4D65"/>
    <w:rsid w:val="004A5B8C"/>
    <w:rsid w:val="004A6059"/>
    <w:rsid w:val="004A6849"/>
    <w:rsid w:val="004A6910"/>
    <w:rsid w:val="004A6DFF"/>
    <w:rsid w:val="004A6F63"/>
    <w:rsid w:val="004A71CB"/>
    <w:rsid w:val="004B0A35"/>
    <w:rsid w:val="004B0C12"/>
    <w:rsid w:val="004B138E"/>
    <w:rsid w:val="004B18B7"/>
    <w:rsid w:val="004B1A02"/>
    <w:rsid w:val="004B2AAB"/>
    <w:rsid w:val="004B3182"/>
    <w:rsid w:val="004B4CB9"/>
    <w:rsid w:val="004B50DB"/>
    <w:rsid w:val="004B68F6"/>
    <w:rsid w:val="004B7D00"/>
    <w:rsid w:val="004B7DCF"/>
    <w:rsid w:val="004C0040"/>
    <w:rsid w:val="004C18F3"/>
    <w:rsid w:val="004C311C"/>
    <w:rsid w:val="004C3428"/>
    <w:rsid w:val="004C3A69"/>
    <w:rsid w:val="004C4787"/>
    <w:rsid w:val="004C51C0"/>
    <w:rsid w:val="004C5BA7"/>
    <w:rsid w:val="004C5DD0"/>
    <w:rsid w:val="004D313B"/>
    <w:rsid w:val="004D4484"/>
    <w:rsid w:val="004D4AFA"/>
    <w:rsid w:val="004D732A"/>
    <w:rsid w:val="004D7B05"/>
    <w:rsid w:val="004E0054"/>
    <w:rsid w:val="004E022B"/>
    <w:rsid w:val="004E07EF"/>
    <w:rsid w:val="004E15DE"/>
    <w:rsid w:val="004E386E"/>
    <w:rsid w:val="004E3F22"/>
    <w:rsid w:val="004E736B"/>
    <w:rsid w:val="004F0F82"/>
    <w:rsid w:val="004F1B00"/>
    <w:rsid w:val="004F342A"/>
    <w:rsid w:val="004F496D"/>
    <w:rsid w:val="004F4C32"/>
    <w:rsid w:val="004F690A"/>
    <w:rsid w:val="004F7F17"/>
    <w:rsid w:val="0050078B"/>
    <w:rsid w:val="00504B0A"/>
    <w:rsid w:val="00505CA2"/>
    <w:rsid w:val="00506BCB"/>
    <w:rsid w:val="00506DFE"/>
    <w:rsid w:val="00506EBB"/>
    <w:rsid w:val="00510DBD"/>
    <w:rsid w:val="00510E30"/>
    <w:rsid w:val="00511387"/>
    <w:rsid w:val="00511F9F"/>
    <w:rsid w:val="00513382"/>
    <w:rsid w:val="005143C5"/>
    <w:rsid w:val="0051455C"/>
    <w:rsid w:val="005150A9"/>
    <w:rsid w:val="00515E82"/>
    <w:rsid w:val="00517D85"/>
    <w:rsid w:val="00517FE1"/>
    <w:rsid w:val="005226BA"/>
    <w:rsid w:val="005235C7"/>
    <w:rsid w:val="0052542A"/>
    <w:rsid w:val="00526C45"/>
    <w:rsid w:val="0053096E"/>
    <w:rsid w:val="0053246F"/>
    <w:rsid w:val="00532E54"/>
    <w:rsid w:val="005333B4"/>
    <w:rsid w:val="00535C2D"/>
    <w:rsid w:val="00535FB5"/>
    <w:rsid w:val="005361BE"/>
    <w:rsid w:val="00536A6D"/>
    <w:rsid w:val="00536F05"/>
    <w:rsid w:val="00537BE6"/>
    <w:rsid w:val="005401B8"/>
    <w:rsid w:val="00540476"/>
    <w:rsid w:val="005409C4"/>
    <w:rsid w:val="005440E7"/>
    <w:rsid w:val="00544238"/>
    <w:rsid w:val="00544A74"/>
    <w:rsid w:val="00545117"/>
    <w:rsid w:val="00546248"/>
    <w:rsid w:val="00547709"/>
    <w:rsid w:val="00550664"/>
    <w:rsid w:val="00550CD2"/>
    <w:rsid w:val="005558B5"/>
    <w:rsid w:val="00556472"/>
    <w:rsid w:val="005571AC"/>
    <w:rsid w:val="005576FE"/>
    <w:rsid w:val="00560F53"/>
    <w:rsid w:val="005621D5"/>
    <w:rsid w:val="0056464A"/>
    <w:rsid w:val="00565B86"/>
    <w:rsid w:val="005661C1"/>
    <w:rsid w:val="0056678F"/>
    <w:rsid w:val="00566C59"/>
    <w:rsid w:val="0056759C"/>
    <w:rsid w:val="00570075"/>
    <w:rsid w:val="0057073E"/>
    <w:rsid w:val="00571677"/>
    <w:rsid w:val="00573160"/>
    <w:rsid w:val="00573AD2"/>
    <w:rsid w:val="00573B9A"/>
    <w:rsid w:val="00574C7F"/>
    <w:rsid w:val="00575DF1"/>
    <w:rsid w:val="0057609D"/>
    <w:rsid w:val="00577885"/>
    <w:rsid w:val="00580351"/>
    <w:rsid w:val="00580B58"/>
    <w:rsid w:val="005836DE"/>
    <w:rsid w:val="00583B97"/>
    <w:rsid w:val="00585CC5"/>
    <w:rsid w:val="0058652B"/>
    <w:rsid w:val="00586702"/>
    <w:rsid w:val="00587E48"/>
    <w:rsid w:val="00587F0B"/>
    <w:rsid w:val="00587F5D"/>
    <w:rsid w:val="00591E5C"/>
    <w:rsid w:val="005926EE"/>
    <w:rsid w:val="00595C52"/>
    <w:rsid w:val="00595C6D"/>
    <w:rsid w:val="005A163E"/>
    <w:rsid w:val="005A186F"/>
    <w:rsid w:val="005A4967"/>
    <w:rsid w:val="005B0E5C"/>
    <w:rsid w:val="005B1B93"/>
    <w:rsid w:val="005B264C"/>
    <w:rsid w:val="005B27FF"/>
    <w:rsid w:val="005B5201"/>
    <w:rsid w:val="005B7241"/>
    <w:rsid w:val="005C03D2"/>
    <w:rsid w:val="005C0AA6"/>
    <w:rsid w:val="005C1794"/>
    <w:rsid w:val="005C2102"/>
    <w:rsid w:val="005C23EC"/>
    <w:rsid w:val="005C2EB7"/>
    <w:rsid w:val="005C50D1"/>
    <w:rsid w:val="005D02C3"/>
    <w:rsid w:val="005D138A"/>
    <w:rsid w:val="005D2659"/>
    <w:rsid w:val="005D6713"/>
    <w:rsid w:val="005D7516"/>
    <w:rsid w:val="005E116D"/>
    <w:rsid w:val="005E1233"/>
    <w:rsid w:val="005E2178"/>
    <w:rsid w:val="005E2193"/>
    <w:rsid w:val="005E293B"/>
    <w:rsid w:val="005E35E0"/>
    <w:rsid w:val="005E51E4"/>
    <w:rsid w:val="005E5A1A"/>
    <w:rsid w:val="005E7045"/>
    <w:rsid w:val="005F098B"/>
    <w:rsid w:val="005F0A79"/>
    <w:rsid w:val="005F11C8"/>
    <w:rsid w:val="005F3707"/>
    <w:rsid w:val="005F4264"/>
    <w:rsid w:val="005F481B"/>
    <w:rsid w:val="005F55EA"/>
    <w:rsid w:val="005F586E"/>
    <w:rsid w:val="005F5ABB"/>
    <w:rsid w:val="005F5CC3"/>
    <w:rsid w:val="005F5D62"/>
    <w:rsid w:val="005F6FA0"/>
    <w:rsid w:val="00600FC1"/>
    <w:rsid w:val="00603400"/>
    <w:rsid w:val="00603CFA"/>
    <w:rsid w:val="00605EF1"/>
    <w:rsid w:val="006061BB"/>
    <w:rsid w:val="00607F4B"/>
    <w:rsid w:val="006105CA"/>
    <w:rsid w:val="00612DE0"/>
    <w:rsid w:val="0061517D"/>
    <w:rsid w:val="00615A96"/>
    <w:rsid w:val="006160CA"/>
    <w:rsid w:val="00620D73"/>
    <w:rsid w:val="0062234D"/>
    <w:rsid w:val="00622B80"/>
    <w:rsid w:val="006236DA"/>
    <w:rsid w:val="00623B12"/>
    <w:rsid w:val="0062494E"/>
    <w:rsid w:val="00624A1C"/>
    <w:rsid w:val="00625FC5"/>
    <w:rsid w:val="00627BDD"/>
    <w:rsid w:val="00632385"/>
    <w:rsid w:val="00633722"/>
    <w:rsid w:val="00633743"/>
    <w:rsid w:val="00635597"/>
    <w:rsid w:val="00635B00"/>
    <w:rsid w:val="006363C0"/>
    <w:rsid w:val="00636DF5"/>
    <w:rsid w:val="00640E6C"/>
    <w:rsid w:val="00641DAF"/>
    <w:rsid w:val="006429D3"/>
    <w:rsid w:val="00645352"/>
    <w:rsid w:val="0064678A"/>
    <w:rsid w:val="00650DA6"/>
    <w:rsid w:val="00651DEB"/>
    <w:rsid w:val="0065545B"/>
    <w:rsid w:val="006559D8"/>
    <w:rsid w:val="00655E2B"/>
    <w:rsid w:val="0065603D"/>
    <w:rsid w:val="00656B08"/>
    <w:rsid w:val="006572E0"/>
    <w:rsid w:val="00660EB3"/>
    <w:rsid w:val="00661130"/>
    <w:rsid w:val="006626EA"/>
    <w:rsid w:val="00662771"/>
    <w:rsid w:val="00663D98"/>
    <w:rsid w:val="00665A9C"/>
    <w:rsid w:val="00666800"/>
    <w:rsid w:val="006675C4"/>
    <w:rsid w:val="00670407"/>
    <w:rsid w:val="006736DF"/>
    <w:rsid w:val="00673DD2"/>
    <w:rsid w:val="00674DB8"/>
    <w:rsid w:val="006820C6"/>
    <w:rsid w:val="0068238F"/>
    <w:rsid w:val="00682A89"/>
    <w:rsid w:val="00682AA8"/>
    <w:rsid w:val="00686AA4"/>
    <w:rsid w:val="006870A7"/>
    <w:rsid w:val="00687CFE"/>
    <w:rsid w:val="00694597"/>
    <w:rsid w:val="00694AF7"/>
    <w:rsid w:val="00694B74"/>
    <w:rsid w:val="00694BFA"/>
    <w:rsid w:val="00695817"/>
    <w:rsid w:val="00695A94"/>
    <w:rsid w:val="00697426"/>
    <w:rsid w:val="006979B3"/>
    <w:rsid w:val="00697DC4"/>
    <w:rsid w:val="006A007A"/>
    <w:rsid w:val="006A1738"/>
    <w:rsid w:val="006A3341"/>
    <w:rsid w:val="006A4A80"/>
    <w:rsid w:val="006A4ED4"/>
    <w:rsid w:val="006A4FEB"/>
    <w:rsid w:val="006A587A"/>
    <w:rsid w:val="006A622C"/>
    <w:rsid w:val="006A79F8"/>
    <w:rsid w:val="006B03BE"/>
    <w:rsid w:val="006B055B"/>
    <w:rsid w:val="006B10FA"/>
    <w:rsid w:val="006B2EE9"/>
    <w:rsid w:val="006B3F7B"/>
    <w:rsid w:val="006B40EA"/>
    <w:rsid w:val="006B54D7"/>
    <w:rsid w:val="006B6D45"/>
    <w:rsid w:val="006B7A6B"/>
    <w:rsid w:val="006C10E8"/>
    <w:rsid w:val="006C2571"/>
    <w:rsid w:val="006C45EA"/>
    <w:rsid w:val="006C647B"/>
    <w:rsid w:val="006C6665"/>
    <w:rsid w:val="006C68C4"/>
    <w:rsid w:val="006C6A9E"/>
    <w:rsid w:val="006C6F6D"/>
    <w:rsid w:val="006D0868"/>
    <w:rsid w:val="006D0A62"/>
    <w:rsid w:val="006D3038"/>
    <w:rsid w:val="006D715F"/>
    <w:rsid w:val="006E1278"/>
    <w:rsid w:val="006E12AA"/>
    <w:rsid w:val="006E1D1D"/>
    <w:rsid w:val="006E2A60"/>
    <w:rsid w:val="006E301F"/>
    <w:rsid w:val="006E51C6"/>
    <w:rsid w:val="006E5EBA"/>
    <w:rsid w:val="006E7798"/>
    <w:rsid w:val="006E77A1"/>
    <w:rsid w:val="006F1470"/>
    <w:rsid w:val="006F2DA3"/>
    <w:rsid w:val="006F347A"/>
    <w:rsid w:val="006F43C2"/>
    <w:rsid w:val="006F463B"/>
    <w:rsid w:val="006F57B0"/>
    <w:rsid w:val="006F5B02"/>
    <w:rsid w:val="006F70E0"/>
    <w:rsid w:val="006F7BCF"/>
    <w:rsid w:val="00700608"/>
    <w:rsid w:val="00702665"/>
    <w:rsid w:val="00703A76"/>
    <w:rsid w:val="00704972"/>
    <w:rsid w:val="00705A3E"/>
    <w:rsid w:val="00705B09"/>
    <w:rsid w:val="00705B95"/>
    <w:rsid w:val="00705C33"/>
    <w:rsid w:val="00705D8F"/>
    <w:rsid w:val="00706D13"/>
    <w:rsid w:val="00707D4E"/>
    <w:rsid w:val="00710995"/>
    <w:rsid w:val="00710ECA"/>
    <w:rsid w:val="007112D6"/>
    <w:rsid w:val="00711586"/>
    <w:rsid w:val="00713E30"/>
    <w:rsid w:val="00714F26"/>
    <w:rsid w:val="0071709B"/>
    <w:rsid w:val="00720D44"/>
    <w:rsid w:val="00720E8A"/>
    <w:rsid w:val="007234C3"/>
    <w:rsid w:val="00723B1D"/>
    <w:rsid w:val="00726827"/>
    <w:rsid w:val="00730AD8"/>
    <w:rsid w:val="007320D6"/>
    <w:rsid w:val="00732AD3"/>
    <w:rsid w:val="007341C2"/>
    <w:rsid w:val="00734419"/>
    <w:rsid w:val="007347B2"/>
    <w:rsid w:val="00735F3D"/>
    <w:rsid w:val="007376EE"/>
    <w:rsid w:val="007410FC"/>
    <w:rsid w:val="0074293F"/>
    <w:rsid w:val="00744010"/>
    <w:rsid w:val="0074704C"/>
    <w:rsid w:val="00750D0C"/>
    <w:rsid w:val="00752550"/>
    <w:rsid w:val="00752704"/>
    <w:rsid w:val="00752BFA"/>
    <w:rsid w:val="00753818"/>
    <w:rsid w:val="00754332"/>
    <w:rsid w:val="00754614"/>
    <w:rsid w:val="00754C3D"/>
    <w:rsid w:val="007562C2"/>
    <w:rsid w:val="00757139"/>
    <w:rsid w:val="00760C6E"/>
    <w:rsid w:val="00760EC1"/>
    <w:rsid w:val="00761355"/>
    <w:rsid w:val="00761750"/>
    <w:rsid w:val="0076183A"/>
    <w:rsid w:val="00761E17"/>
    <w:rsid w:val="00762D1F"/>
    <w:rsid w:val="0076336E"/>
    <w:rsid w:val="007633EB"/>
    <w:rsid w:val="00763762"/>
    <w:rsid w:val="00764499"/>
    <w:rsid w:val="00766B8F"/>
    <w:rsid w:val="007675A8"/>
    <w:rsid w:val="00767885"/>
    <w:rsid w:val="0077026A"/>
    <w:rsid w:val="007704C3"/>
    <w:rsid w:val="007713C0"/>
    <w:rsid w:val="0077588C"/>
    <w:rsid w:val="00776AB2"/>
    <w:rsid w:val="00777264"/>
    <w:rsid w:val="00777C3F"/>
    <w:rsid w:val="00782D62"/>
    <w:rsid w:val="00782D79"/>
    <w:rsid w:val="00783955"/>
    <w:rsid w:val="00784C8E"/>
    <w:rsid w:val="007855DC"/>
    <w:rsid w:val="007867D6"/>
    <w:rsid w:val="00787672"/>
    <w:rsid w:val="00790B4C"/>
    <w:rsid w:val="007910FE"/>
    <w:rsid w:val="00791447"/>
    <w:rsid w:val="0079290A"/>
    <w:rsid w:val="00793F7D"/>
    <w:rsid w:val="007944AE"/>
    <w:rsid w:val="0079473E"/>
    <w:rsid w:val="00794D14"/>
    <w:rsid w:val="007960A0"/>
    <w:rsid w:val="00796614"/>
    <w:rsid w:val="007A1864"/>
    <w:rsid w:val="007A2B63"/>
    <w:rsid w:val="007A3764"/>
    <w:rsid w:val="007A47D4"/>
    <w:rsid w:val="007A59EA"/>
    <w:rsid w:val="007A7B5B"/>
    <w:rsid w:val="007B1215"/>
    <w:rsid w:val="007B1C93"/>
    <w:rsid w:val="007B275E"/>
    <w:rsid w:val="007B276D"/>
    <w:rsid w:val="007B2BF9"/>
    <w:rsid w:val="007B4A08"/>
    <w:rsid w:val="007B4C6B"/>
    <w:rsid w:val="007B5393"/>
    <w:rsid w:val="007B55AF"/>
    <w:rsid w:val="007B5A51"/>
    <w:rsid w:val="007B5E19"/>
    <w:rsid w:val="007B653D"/>
    <w:rsid w:val="007B660F"/>
    <w:rsid w:val="007B7255"/>
    <w:rsid w:val="007B7498"/>
    <w:rsid w:val="007C03AD"/>
    <w:rsid w:val="007C1344"/>
    <w:rsid w:val="007C2FED"/>
    <w:rsid w:val="007C348C"/>
    <w:rsid w:val="007C5140"/>
    <w:rsid w:val="007C5525"/>
    <w:rsid w:val="007C741A"/>
    <w:rsid w:val="007C782F"/>
    <w:rsid w:val="007D05BD"/>
    <w:rsid w:val="007D1CF5"/>
    <w:rsid w:val="007D271F"/>
    <w:rsid w:val="007D4D59"/>
    <w:rsid w:val="007D553E"/>
    <w:rsid w:val="007D5F4A"/>
    <w:rsid w:val="007D5FDA"/>
    <w:rsid w:val="007E06B4"/>
    <w:rsid w:val="007E153C"/>
    <w:rsid w:val="007E30A5"/>
    <w:rsid w:val="007E543D"/>
    <w:rsid w:val="007E6788"/>
    <w:rsid w:val="007F0580"/>
    <w:rsid w:val="007F0E16"/>
    <w:rsid w:val="007F2086"/>
    <w:rsid w:val="007F2C05"/>
    <w:rsid w:val="007F3660"/>
    <w:rsid w:val="007F4411"/>
    <w:rsid w:val="007F71C2"/>
    <w:rsid w:val="008008F7"/>
    <w:rsid w:val="00801A03"/>
    <w:rsid w:val="00803069"/>
    <w:rsid w:val="00803956"/>
    <w:rsid w:val="00804A55"/>
    <w:rsid w:val="0080569B"/>
    <w:rsid w:val="00805A30"/>
    <w:rsid w:val="00806DF0"/>
    <w:rsid w:val="00807552"/>
    <w:rsid w:val="00810CC2"/>
    <w:rsid w:val="00811120"/>
    <w:rsid w:val="008125DF"/>
    <w:rsid w:val="008164F0"/>
    <w:rsid w:val="008212B7"/>
    <w:rsid w:val="008224DD"/>
    <w:rsid w:val="0082290F"/>
    <w:rsid w:val="0082606F"/>
    <w:rsid w:val="0082723C"/>
    <w:rsid w:val="00830023"/>
    <w:rsid w:val="00830769"/>
    <w:rsid w:val="0083112A"/>
    <w:rsid w:val="00831C3C"/>
    <w:rsid w:val="008326FB"/>
    <w:rsid w:val="00832767"/>
    <w:rsid w:val="00832D22"/>
    <w:rsid w:val="00833205"/>
    <w:rsid w:val="00833B60"/>
    <w:rsid w:val="00833C47"/>
    <w:rsid w:val="008403C0"/>
    <w:rsid w:val="00840652"/>
    <w:rsid w:val="00841F1A"/>
    <w:rsid w:val="00843CBB"/>
    <w:rsid w:val="00844B86"/>
    <w:rsid w:val="00846ABF"/>
    <w:rsid w:val="00847816"/>
    <w:rsid w:val="00851EBE"/>
    <w:rsid w:val="00853FF7"/>
    <w:rsid w:val="0085419B"/>
    <w:rsid w:val="00856AED"/>
    <w:rsid w:val="00857E09"/>
    <w:rsid w:val="008600B5"/>
    <w:rsid w:val="00860BA4"/>
    <w:rsid w:val="008613E5"/>
    <w:rsid w:val="00861604"/>
    <w:rsid w:val="00861746"/>
    <w:rsid w:val="00861AC4"/>
    <w:rsid w:val="00861B4C"/>
    <w:rsid w:val="00861E3C"/>
    <w:rsid w:val="008631E2"/>
    <w:rsid w:val="00863B08"/>
    <w:rsid w:val="00863CBF"/>
    <w:rsid w:val="008648B0"/>
    <w:rsid w:val="00864BE7"/>
    <w:rsid w:val="0086500E"/>
    <w:rsid w:val="008662E6"/>
    <w:rsid w:val="0086632F"/>
    <w:rsid w:val="008669F0"/>
    <w:rsid w:val="00870C94"/>
    <w:rsid w:val="00870F2A"/>
    <w:rsid w:val="00872F6C"/>
    <w:rsid w:val="0087457F"/>
    <w:rsid w:val="0087566E"/>
    <w:rsid w:val="00876DEE"/>
    <w:rsid w:val="00877B8B"/>
    <w:rsid w:val="0088003F"/>
    <w:rsid w:val="008812A5"/>
    <w:rsid w:val="00882BFA"/>
    <w:rsid w:val="00882DA0"/>
    <w:rsid w:val="00883939"/>
    <w:rsid w:val="00883DD6"/>
    <w:rsid w:val="00883E2E"/>
    <w:rsid w:val="0088714B"/>
    <w:rsid w:val="00890FCC"/>
    <w:rsid w:val="0089131A"/>
    <w:rsid w:val="008923EC"/>
    <w:rsid w:val="00892D33"/>
    <w:rsid w:val="008941EA"/>
    <w:rsid w:val="00895C52"/>
    <w:rsid w:val="00897CC5"/>
    <w:rsid w:val="00897F8F"/>
    <w:rsid w:val="008A18E2"/>
    <w:rsid w:val="008A1B4F"/>
    <w:rsid w:val="008A2243"/>
    <w:rsid w:val="008A31BA"/>
    <w:rsid w:val="008A427E"/>
    <w:rsid w:val="008A4830"/>
    <w:rsid w:val="008A4EA6"/>
    <w:rsid w:val="008A59F1"/>
    <w:rsid w:val="008A5D7D"/>
    <w:rsid w:val="008A5E66"/>
    <w:rsid w:val="008B063B"/>
    <w:rsid w:val="008B206E"/>
    <w:rsid w:val="008B4B0D"/>
    <w:rsid w:val="008B7944"/>
    <w:rsid w:val="008B7BD0"/>
    <w:rsid w:val="008C00E6"/>
    <w:rsid w:val="008C14A9"/>
    <w:rsid w:val="008C1CF7"/>
    <w:rsid w:val="008C306B"/>
    <w:rsid w:val="008C4044"/>
    <w:rsid w:val="008C427A"/>
    <w:rsid w:val="008C4961"/>
    <w:rsid w:val="008C4CC2"/>
    <w:rsid w:val="008C691D"/>
    <w:rsid w:val="008C7A2A"/>
    <w:rsid w:val="008D0DF4"/>
    <w:rsid w:val="008D12A3"/>
    <w:rsid w:val="008D1648"/>
    <w:rsid w:val="008D28E3"/>
    <w:rsid w:val="008D2C26"/>
    <w:rsid w:val="008D34B1"/>
    <w:rsid w:val="008D37BE"/>
    <w:rsid w:val="008D5295"/>
    <w:rsid w:val="008D6D82"/>
    <w:rsid w:val="008E4DE2"/>
    <w:rsid w:val="008E551B"/>
    <w:rsid w:val="008E5828"/>
    <w:rsid w:val="008E5C23"/>
    <w:rsid w:val="008E62EB"/>
    <w:rsid w:val="008E6787"/>
    <w:rsid w:val="008E6831"/>
    <w:rsid w:val="008E7654"/>
    <w:rsid w:val="008E7AFB"/>
    <w:rsid w:val="008E7C41"/>
    <w:rsid w:val="008E7DAC"/>
    <w:rsid w:val="008F288A"/>
    <w:rsid w:val="008F2E24"/>
    <w:rsid w:val="008F38CC"/>
    <w:rsid w:val="008F4C27"/>
    <w:rsid w:val="008F6DC1"/>
    <w:rsid w:val="008F7702"/>
    <w:rsid w:val="0090036D"/>
    <w:rsid w:val="00901860"/>
    <w:rsid w:val="00901F7B"/>
    <w:rsid w:val="00901FDC"/>
    <w:rsid w:val="009025DA"/>
    <w:rsid w:val="0090305E"/>
    <w:rsid w:val="009036AB"/>
    <w:rsid w:val="009048C6"/>
    <w:rsid w:val="00904FC6"/>
    <w:rsid w:val="009079A6"/>
    <w:rsid w:val="009105DF"/>
    <w:rsid w:val="00911470"/>
    <w:rsid w:val="00914A6B"/>
    <w:rsid w:val="009214BC"/>
    <w:rsid w:val="009223F7"/>
    <w:rsid w:val="0092358A"/>
    <w:rsid w:val="00923682"/>
    <w:rsid w:val="009245A6"/>
    <w:rsid w:val="00925472"/>
    <w:rsid w:val="0092567E"/>
    <w:rsid w:val="0092606B"/>
    <w:rsid w:val="00926515"/>
    <w:rsid w:val="00927CF9"/>
    <w:rsid w:val="00932677"/>
    <w:rsid w:val="00933D65"/>
    <w:rsid w:val="00933EB6"/>
    <w:rsid w:val="00934C43"/>
    <w:rsid w:val="00935DFA"/>
    <w:rsid w:val="009367A5"/>
    <w:rsid w:val="00936B1D"/>
    <w:rsid w:val="00937AE8"/>
    <w:rsid w:val="00937C1A"/>
    <w:rsid w:val="009406CD"/>
    <w:rsid w:val="00941E10"/>
    <w:rsid w:val="00942196"/>
    <w:rsid w:val="00942B95"/>
    <w:rsid w:val="00942E6B"/>
    <w:rsid w:val="00943BFA"/>
    <w:rsid w:val="00944CDD"/>
    <w:rsid w:val="0094631C"/>
    <w:rsid w:val="00946A41"/>
    <w:rsid w:val="00946B67"/>
    <w:rsid w:val="00946F15"/>
    <w:rsid w:val="00947BBA"/>
    <w:rsid w:val="00953BF4"/>
    <w:rsid w:val="009542B8"/>
    <w:rsid w:val="009543A9"/>
    <w:rsid w:val="0095467D"/>
    <w:rsid w:val="00955380"/>
    <w:rsid w:val="009559E6"/>
    <w:rsid w:val="00957EE4"/>
    <w:rsid w:val="00962812"/>
    <w:rsid w:val="00963736"/>
    <w:rsid w:val="00964165"/>
    <w:rsid w:val="00965FDF"/>
    <w:rsid w:val="0096765C"/>
    <w:rsid w:val="0097054A"/>
    <w:rsid w:val="00970E55"/>
    <w:rsid w:val="00971547"/>
    <w:rsid w:val="00973481"/>
    <w:rsid w:val="00976EC0"/>
    <w:rsid w:val="00977F1B"/>
    <w:rsid w:val="0098032C"/>
    <w:rsid w:val="009820F0"/>
    <w:rsid w:val="00982119"/>
    <w:rsid w:val="009823E7"/>
    <w:rsid w:val="00982AC6"/>
    <w:rsid w:val="009841AC"/>
    <w:rsid w:val="009841EE"/>
    <w:rsid w:val="00984F07"/>
    <w:rsid w:val="00984FC3"/>
    <w:rsid w:val="00985F8C"/>
    <w:rsid w:val="0098609D"/>
    <w:rsid w:val="0098619B"/>
    <w:rsid w:val="009863C8"/>
    <w:rsid w:val="00986E9E"/>
    <w:rsid w:val="00987E46"/>
    <w:rsid w:val="0099078E"/>
    <w:rsid w:val="0099101B"/>
    <w:rsid w:val="00991F96"/>
    <w:rsid w:val="00992144"/>
    <w:rsid w:val="0099370F"/>
    <w:rsid w:val="009949E9"/>
    <w:rsid w:val="00994D15"/>
    <w:rsid w:val="00995161"/>
    <w:rsid w:val="00997B19"/>
    <w:rsid w:val="009A12F9"/>
    <w:rsid w:val="009A2626"/>
    <w:rsid w:val="009A2918"/>
    <w:rsid w:val="009A384D"/>
    <w:rsid w:val="009A3AF0"/>
    <w:rsid w:val="009A3C18"/>
    <w:rsid w:val="009A75B5"/>
    <w:rsid w:val="009A78ED"/>
    <w:rsid w:val="009B00DA"/>
    <w:rsid w:val="009B06BF"/>
    <w:rsid w:val="009B3523"/>
    <w:rsid w:val="009B3987"/>
    <w:rsid w:val="009B3B15"/>
    <w:rsid w:val="009B499E"/>
    <w:rsid w:val="009C075A"/>
    <w:rsid w:val="009C0E29"/>
    <w:rsid w:val="009C19AD"/>
    <w:rsid w:val="009C2646"/>
    <w:rsid w:val="009C4453"/>
    <w:rsid w:val="009C7405"/>
    <w:rsid w:val="009C791B"/>
    <w:rsid w:val="009D05D5"/>
    <w:rsid w:val="009D09A1"/>
    <w:rsid w:val="009D1A51"/>
    <w:rsid w:val="009D2C3E"/>
    <w:rsid w:val="009D4181"/>
    <w:rsid w:val="009D533C"/>
    <w:rsid w:val="009D6670"/>
    <w:rsid w:val="009D6E84"/>
    <w:rsid w:val="009E0454"/>
    <w:rsid w:val="009E1AB2"/>
    <w:rsid w:val="009E1DC3"/>
    <w:rsid w:val="009E2F43"/>
    <w:rsid w:val="009E3502"/>
    <w:rsid w:val="009F1EC8"/>
    <w:rsid w:val="009F20B9"/>
    <w:rsid w:val="009F238A"/>
    <w:rsid w:val="009F2603"/>
    <w:rsid w:val="009F32E8"/>
    <w:rsid w:val="009F4F82"/>
    <w:rsid w:val="009F553D"/>
    <w:rsid w:val="009F71C5"/>
    <w:rsid w:val="009F7D3D"/>
    <w:rsid w:val="00A001FA"/>
    <w:rsid w:val="00A01520"/>
    <w:rsid w:val="00A04923"/>
    <w:rsid w:val="00A05450"/>
    <w:rsid w:val="00A057CE"/>
    <w:rsid w:val="00A059B0"/>
    <w:rsid w:val="00A05D04"/>
    <w:rsid w:val="00A0645A"/>
    <w:rsid w:val="00A066A8"/>
    <w:rsid w:val="00A073B1"/>
    <w:rsid w:val="00A07426"/>
    <w:rsid w:val="00A13500"/>
    <w:rsid w:val="00A135BF"/>
    <w:rsid w:val="00A13C88"/>
    <w:rsid w:val="00A178F6"/>
    <w:rsid w:val="00A17CEF"/>
    <w:rsid w:val="00A203C3"/>
    <w:rsid w:val="00A20A16"/>
    <w:rsid w:val="00A23C7F"/>
    <w:rsid w:val="00A24BE0"/>
    <w:rsid w:val="00A268F9"/>
    <w:rsid w:val="00A27450"/>
    <w:rsid w:val="00A2772F"/>
    <w:rsid w:val="00A30B89"/>
    <w:rsid w:val="00A30E6E"/>
    <w:rsid w:val="00A3166B"/>
    <w:rsid w:val="00A336D4"/>
    <w:rsid w:val="00A35969"/>
    <w:rsid w:val="00A40947"/>
    <w:rsid w:val="00A410BD"/>
    <w:rsid w:val="00A428F8"/>
    <w:rsid w:val="00A44C1D"/>
    <w:rsid w:val="00A44E6A"/>
    <w:rsid w:val="00A45159"/>
    <w:rsid w:val="00A45834"/>
    <w:rsid w:val="00A47337"/>
    <w:rsid w:val="00A50430"/>
    <w:rsid w:val="00A51F43"/>
    <w:rsid w:val="00A52E1C"/>
    <w:rsid w:val="00A5329E"/>
    <w:rsid w:val="00A540B5"/>
    <w:rsid w:val="00A54778"/>
    <w:rsid w:val="00A55148"/>
    <w:rsid w:val="00A6211A"/>
    <w:rsid w:val="00A63045"/>
    <w:rsid w:val="00A63445"/>
    <w:rsid w:val="00A63FF6"/>
    <w:rsid w:val="00A6516C"/>
    <w:rsid w:val="00A65886"/>
    <w:rsid w:val="00A65CD0"/>
    <w:rsid w:val="00A66FC3"/>
    <w:rsid w:val="00A67ED3"/>
    <w:rsid w:val="00A70F00"/>
    <w:rsid w:val="00A7100B"/>
    <w:rsid w:val="00A725CD"/>
    <w:rsid w:val="00A72687"/>
    <w:rsid w:val="00A75BDA"/>
    <w:rsid w:val="00A7714E"/>
    <w:rsid w:val="00A8096A"/>
    <w:rsid w:val="00A80976"/>
    <w:rsid w:val="00A81D54"/>
    <w:rsid w:val="00A8275D"/>
    <w:rsid w:val="00A82C99"/>
    <w:rsid w:val="00A84C61"/>
    <w:rsid w:val="00A8671A"/>
    <w:rsid w:val="00A86797"/>
    <w:rsid w:val="00A86A4E"/>
    <w:rsid w:val="00A86E63"/>
    <w:rsid w:val="00A9302E"/>
    <w:rsid w:val="00A95E10"/>
    <w:rsid w:val="00A97208"/>
    <w:rsid w:val="00AA1E38"/>
    <w:rsid w:val="00AA20E9"/>
    <w:rsid w:val="00AA2B6A"/>
    <w:rsid w:val="00AA4820"/>
    <w:rsid w:val="00AA5972"/>
    <w:rsid w:val="00AA598B"/>
    <w:rsid w:val="00AA67DD"/>
    <w:rsid w:val="00AA6B7D"/>
    <w:rsid w:val="00AA6CCA"/>
    <w:rsid w:val="00AB0571"/>
    <w:rsid w:val="00AB2D88"/>
    <w:rsid w:val="00AB3793"/>
    <w:rsid w:val="00AB4272"/>
    <w:rsid w:val="00AB52BD"/>
    <w:rsid w:val="00AB6A09"/>
    <w:rsid w:val="00AC1244"/>
    <w:rsid w:val="00AC139A"/>
    <w:rsid w:val="00AC2218"/>
    <w:rsid w:val="00AC2A0C"/>
    <w:rsid w:val="00AC488B"/>
    <w:rsid w:val="00AC5091"/>
    <w:rsid w:val="00AC6464"/>
    <w:rsid w:val="00AC68EC"/>
    <w:rsid w:val="00AC7548"/>
    <w:rsid w:val="00AD108B"/>
    <w:rsid w:val="00AD1AA4"/>
    <w:rsid w:val="00AD329E"/>
    <w:rsid w:val="00AD3F39"/>
    <w:rsid w:val="00AD4085"/>
    <w:rsid w:val="00AD5502"/>
    <w:rsid w:val="00AD6395"/>
    <w:rsid w:val="00AD6C51"/>
    <w:rsid w:val="00AE1BD5"/>
    <w:rsid w:val="00AE1D97"/>
    <w:rsid w:val="00AE2094"/>
    <w:rsid w:val="00AE21B0"/>
    <w:rsid w:val="00AE5876"/>
    <w:rsid w:val="00AE6784"/>
    <w:rsid w:val="00AF02CF"/>
    <w:rsid w:val="00AF109A"/>
    <w:rsid w:val="00AF1C40"/>
    <w:rsid w:val="00AF2918"/>
    <w:rsid w:val="00AF2B86"/>
    <w:rsid w:val="00AF469B"/>
    <w:rsid w:val="00AF5B55"/>
    <w:rsid w:val="00AF6896"/>
    <w:rsid w:val="00AF69D3"/>
    <w:rsid w:val="00AF6D5E"/>
    <w:rsid w:val="00B000DE"/>
    <w:rsid w:val="00B01477"/>
    <w:rsid w:val="00B01C2B"/>
    <w:rsid w:val="00B030EF"/>
    <w:rsid w:val="00B03123"/>
    <w:rsid w:val="00B05605"/>
    <w:rsid w:val="00B05A0E"/>
    <w:rsid w:val="00B06229"/>
    <w:rsid w:val="00B07488"/>
    <w:rsid w:val="00B07979"/>
    <w:rsid w:val="00B07FC9"/>
    <w:rsid w:val="00B14B9C"/>
    <w:rsid w:val="00B1516F"/>
    <w:rsid w:val="00B161BA"/>
    <w:rsid w:val="00B20FAD"/>
    <w:rsid w:val="00B2241B"/>
    <w:rsid w:val="00B23458"/>
    <w:rsid w:val="00B23EE4"/>
    <w:rsid w:val="00B25C2A"/>
    <w:rsid w:val="00B31B8E"/>
    <w:rsid w:val="00B3279D"/>
    <w:rsid w:val="00B33762"/>
    <w:rsid w:val="00B33F35"/>
    <w:rsid w:val="00B35AA5"/>
    <w:rsid w:val="00B365B6"/>
    <w:rsid w:val="00B372D1"/>
    <w:rsid w:val="00B37443"/>
    <w:rsid w:val="00B37667"/>
    <w:rsid w:val="00B379C9"/>
    <w:rsid w:val="00B40BF8"/>
    <w:rsid w:val="00B417FE"/>
    <w:rsid w:val="00B423CB"/>
    <w:rsid w:val="00B4310F"/>
    <w:rsid w:val="00B439BA"/>
    <w:rsid w:val="00B43A97"/>
    <w:rsid w:val="00B465A1"/>
    <w:rsid w:val="00B47AB4"/>
    <w:rsid w:val="00B47D6A"/>
    <w:rsid w:val="00B505FF"/>
    <w:rsid w:val="00B51B04"/>
    <w:rsid w:val="00B52140"/>
    <w:rsid w:val="00B52BB5"/>
    <w:rsid w:val="00B52C7F"/>
    <w:rsid w:val="00B543A2"/>
    <w:rsid w:val="00B57296"/>
    <w:rsid w:val="00B647A5"/>
    <w:rsid w:val="00B65263"/>
    <w:rsid w:val="00B66448"/>
    <w:rsid w:val="00B66BC0"/>
    <w:rsid w:val="00B70785"/>
    <w:rsid w:val="00B74812"/>
    <w:rsid w:val="00B75B22"/>
    <w:rsid w:val="00B762D1"/>
    <w:rsid w:val="00B7661C"/>
    <w:rsid w:val="00B77E7F"/>
    <w:rsid w:val="00B8032E"/>
    <w:rsid w:val="00B80561"/>
    <w:rsid w:val="00B80F1E"/>
    <w:rsid w:val="00B81C24"/>
    <w:rsid w:val="00B81DBF"/>
    <w:rsid w:val="00B83977"/>
    <w:rsid w:val="00B83CB7"/>
    <w:rsid w:val="00B84290"/>
    <w:rsid w:val="00B84C98"/>
    <w:rsid w:val="00B85440"/>
    <w:rsid w:val="00B87D9E"/>
    <w:rsid w:val="00B900C2"/>
    <w:rsid w:val="00B91556"/>
    <w:rsid w:val="00B92512"/>
    <w:rsid w:val="00B9304D"/>
    <w:rsid w:val="00B94EA0"/>
    <w:rsid w:val="00B95FB1"/>
    <w:rsid w:val="00BA1658"/>
    <w:rsid w:val="00BA2451"/>
    <w:rsid w:val="00BA2A0E"/>
    <w:rsid w:val="00BB1661"/>
    <w:rsid w:val="00BB3F2E"/>
    <w:rsid w:val="00BB5840"/>
    <w:rsid w:val="00BB6798"/>
    <w:rsid w:val="00BB6B8B"/>
    <w:rsid w:val="00BB7435"/>
    <w:rsid w:val="00BB7834"/>
    <w:rsid w:val="00BC1445"/>
    <w:rsid w:val="00BC372C"/>
    <w:rsid w:val="00BC5507"/>
    <w:rsid w:val="00BC6B22"/>
    <w:rsid w:val="00BC6C36"/>
    <w:rsid w:val="00BC7FBB"/>
    <w:rsid w:val="00BD13BE"/>
    <w:rsid w:val="00BD189D"/>
    <w:rsid w:val="00BD42DD"/>
    <w:rsid w:val="00BD5504"/>
    <w:rsid w:val="00BD5EA9"/>
    <w:rsid w:val="00BD700E"/>
    <w:rsid w:val="00BD7F71"/>
    <w:rsid w:val="00BE09A6"/>
    <w:rsid w:val="00BE2A64"/>
    <w:rsid w:val="00BE2C2E"/>
    <w:rsid w:val="00BE3359"/>
    <w:rsid w:val="00BE3422"/>
    <w:rsid w:val="00BE3838"/>
    <w:rsid w:val="00BE3A0B"/>
    <w:rsid w:val="00BE5345"/>
    <w:rsid w:val="00BF1084"/>
    <w:rsid w:val="00BF2104"/>
    <w:rsid w:val="00BF2F16"/>
    <w:rsid w:val="00BF3BF2"/>
    <w:rsid w:val="00BF3F11"/>
    <w:rsid w:val="00BF6813"/>
    <w:rsid w:val="00C009FB"/>
    <w:rsid w:val="00C00B14"/>
    <w:rsid w:val="00C01CB8"/>
    <w:rsid w:val="00C02494"/>
    <w:rsid w:val="00C041D1"/>
    <w:rsid w:val="00C064BD"/>
    <w:rsid w:val="00C065BE"/>
    <w:rsid w:val="00C076AA"/>
    <w:rsid w:val="00C109C6"/>
    <w:rsid w:val="00C1172E"/>
    <w:rsid w:val="00C1208C"/>
    <w:rsid w:val="00C1299E"/>
    <w:rsid w:val="00C14B5C"/>
    <w:rsid w:val="00C15D96"/>
    <w:rsid w:val="00C16BAF"/>
    <w:rsid w:val="00C17115"/>
    <w:rsid w:val="00C208EC"/>
    <w:rsid w:val="00C20994"/>
    <w:rsid w:val="00C2250B"/>
    <w:rsid w:val="00C23D48"/>
    <w:rsid w:val="00C24594"/>
    <w:rsid w:val="00C24D14"/>
    <w:rsid w:val="00C301D7"/>
    <w:rsid w:val="00C30FD4"/>
    <w:rsid w:val="00C31071"/>
    <w:rsid w:val="00C3119B"/>
    <w:rsid w:val="00C33AE7"/>
    <w:rsid w:val="00C35DEC"/>
    <w:rsid w:val="00C367A0"/>
    <w:rsid w:val="00C3724B"/>
    <w:rsid w:val="00C401CF"/>
    <w:rsid w:val="00C407F1"/>
    <w:rsid w:val="00C4261A"/>
    <w:rsid w:val="00C458C4"/>
    <w:rsid w:val="00C45D7A"/>
    <w:rsid w:val="00C4687D"/>
    <w:rsid w:val="00C47496"/>
    <w:rsid w:val="00C47B80"/>
    <w:rsid w:val="00C50A27"/>
    <w:rsid w:val="00C50AE7"/>
    <w:rsid w:val="00C52EAC"/>
    <w:rsid w:val="00C53C92"/>
    <w:rsid w:val="00C54F58"/>
    <w:rsid w:val="00C56464"/>
    <w:rsid w:val="00C56928"/>
    <w:rsid w:val="00C56A98"/>
    <w:rsid w:val="00C57ADC"/>
    <w:rsid w:val="00C604B0"/>
    <w:rsid w:val="00C60F78"/>
    <w:rsid w:val="00C62432"/>
    <w:rsid w:val="00C63769"/>
    <w:rsid w:val="00C652E2"/>
    <w:rsid w:val="00C66016"/>
    <w:rsid w:val="00C6637E"/>
    <w:rsid w:val="00C66D49"/>
    <w:rsid w:val="00C705F9"/>
    <w:rsid w:val="00C72CCE"/>
    <w:rsid w:val="00C74454"/>
    <w:rsid w:val="00C74831"/>
    <w:rsid w:val="00C74873"/>
    <w:rsid w:val="00C759BC"/>
    <w:rsid w:val="00C766EC"/>
    <w:rsid w:val="00C77261"/>
    <w:rsid w:val="00C807A3"/>
    <w:rsid w:val="00C80C2F"/>
    <w:rsid w:val="00C812A3"/>
    <w:rsid w:val="00C813BE"/>
    <w:rsid w:val="00C8158D"/>
    <w:rsid w:val="00C81D58"/>
    <w:rsid w:val="00C83078"/>
    <w:rsid w:val="00C831E6"/>
    <w:rsid w:val="00C84B64"/>
    <w:rsid w:val="00C84F02"/>
    <w:rsid w:val="00C85103"/>
    <w:rsid w:val="00C87241"/>
    <w:rsid w:val="00C87298"/>
    <w:rsid w:val="00C8755F"/>
    <w:rsid w:val="00C90B01"/>
    <w:rsid w:val="00C928D2"/>
    <w:rsid w:val="00C929D5"/>
    <w:rsid w:val="00C9472C"/>
    <w:rsid w:val="00C94F66"/>
    <w:rsid w:val="00C95777"/>
    <w:rsid w:val="00C96124"/>
    <w:rsid w:val="00C96A0D"/>
    <w:rsid w:val="00C97A1A"/>
    <w:rsid w:val="00CA00FC"/>
    <w:rsid w:val="00CA162A"/>
    <w:rsid w:val="00CA36A4"/>
    <w:rsid w:val="00CA57BD"/>
    <w:rsid w:val="00CA5C84"/>
    <w:rsid w:val="00CA640C"/>
    <w:rsid w:val="00CA66BA"/>
    <w:rsid w:val="00CA6BF8"/>
    <w:rsid w:val="00CA7DD6"/>
    <w:rsid w:val="00CB0E8E"/>
    <w:rsid w:val="00CB1D5D"/>
    <w:rsid w:val="00CB1D8F"/>
    <w:rsid w:val="00CB1E14"/>
    <w:rsid w:val="00CB1F36"/>
    <w:rsid w:val="00CB2511"/>
    <w:rsid w:val="00CB2FA8"/>
    <w:rsid w:val="00CB4903"/>
    <w:rsid w:val="00CB4E7B"/>
    <w:rsid w:val="00CB5D2D"/>
    <w:rsid w:val="00CB7046"/>
    <w:rsid w:val="00CB7869"/>
    <w:rsid w:val="00CC4623"/>
    <w:rsid w:val="00CC54E3"/>
    <w:rsid w:val="00CC57C9"/>
    <w:rsid w:val="00CC5B96"/>
    <w:rsid w:val="00CD1B8E"/>
    <w:rsid w:val="00CD3161"/>
    <w:rsid w:val="00CD3AD4"/>
    <w:rsid w:val="00CD4883"/>
    <w:rsid w:val="00CD64F3"/>
    <w:rsid w:val="00CD77A0"/>
    <w:rsid w:val="00CD7DD9"/>
    <w:rsid w:val="00CE198B"/>
    <w:rsid w:val="00CE1B7C"/>
    <w:rsid w:val="00CE238E"/>
    <w:rsid w:val="00CE2A60"/>
    <w:rsid w:val="00CE3A2B"/>
    <w:rsid w:val="00CE3C8C"/>
    <w:rsid w:val="00CE47AD"/>
    <w:rsid w:val="00CE4BA5"/>
    <w:rsid w:val="00CE53CF"/>
    <w:rsid w:val="00CE60E3"/>
    <w:rsid w:val="00CE69DA"/>
    <w:rsid w:val="00CF0DD7"/>
    <w:rsid w:val="00CF101D"/>
    <w:rsid w:val="00CF128D"/>
    <w:rsid w:val="00CF1E59"/>
    <w:rsid w:val="00CF235B"/>
    <w:rsid w:val="00CF2E27"/>
    <w:rsid w:val="00CF5A25"/>
    <w:rsid w:val="00CF5B21"/>
    <w:rsid w:val="00CF6583"/>
    <w:rsid w:val="00CF6C9E"/>
    <w:rsid w:val="00CF6D59"/>
    <w:rsid w:val="00CF6F39"/>
    <w:rsid w:val="00CF713A"/>
    <w:rsid w:val="00D00233"/>
    <w:rsid w:val="00D00816"/>
    <w:rsid w:val="00D0412C"/>
    <w:rsid w:val="00D0480C"/>
    <w:rsid w:val="00D05648"/>
    <w:rsid w:val="00D102F3"/>
    <w:rsid w:val="00D10F63"/>
    <w:rsid w:val="00D1152B"/>
    <w:rsid w:val="00D12010"/>
    <w:rsid w:val="00D140D1"/>
    <w:rsid w:val="00D144F7"/>
    <w:rsid w:val="00D14C7F"/>
    <w:rsid w:val="00D14C90"/>
    <w:rsid w:val="00D16E5E"/>
    <w:rsid w:val="00D17217"/>
    <w:rsid w:val="00D22804"/>
    <w:rsid w:val="00D22FBE"/>
    <w:rsid w:val="00D24AB1"/>
    <w:rsid w:val="00D250A8"/>
    <w:rsid w:val="00D25E9B"/>
    <w:rsid w:val="00D32601"/>
    <w:rsid w:val="00D32DA5"/>
    <w:rsid w:val="00D3429F"/>
    <w:rsid w:val="00D34B7B"/>
    <w:rsid w:val="00D371CF"/>
    <w:rsid w:val="00D373D5"/>
    <w:rsid w:val="00D40666"/>
    <w:rsid w:val="00D4091B"/>
    <w:rsid w:val="00D418C1"/>
    <w:rsid w:val="00D422F9"/>
    <w:rsid w:val="00D429B4"/>
    <w:rsid w:val="00D42DF5"/>
    <w:rsid w:val="00D4360B"/>
    <w:rsid w:val="00D43D2A"/>
    <w:rsid w:val="00D44662"/>
    <w:rsid w:val="00D47C69"/>
    <w:rsid w:val="00D47FD5"/>
    <w:rsid w:val="00D5204E"/>
    <w:rsid w:val="00D54A0B"/>
    <w:rsid w:val="00D55469"/>
    <w:rsid w:val="00D5578A"/>
    <w:rsid w:val="00D6270E"/>
    <w:rsid w:val="00D62EFB"/>
    <w:rsid w:val="00D62FF2"/>
    <w:rsid w:val="00D6438A"/>
    <w:rsid w:val="00D643B9"/>
    <w:rsid w:val="00D64BD4"/>
    <w:rsid w:val="00D6517C"/>
    <w:rsid w:val="00D66148"/>
    <w:rsid w:val="00D66762"/>
    <w:rsid w:val="00D66DDA"/>
    <w:rsid w:val="00D7040C"/>
    <w:rsid w:val="00D7080C"/>
    <w:rsid w:val="00D71687"/>
    <w:rsid w:val="00D756A4"/>
    <w:rsid w:val="00D75723"/>
    <w:rsid w:val="00D7612D"/>
    <w:rsid w:val="00D76FD0"/>
    <w:rsid w:val="00D80066"/>
    <w:rsid w:val="00D80471"/>
    <w:rsid w:val="00D813C3"/>
    <w:rsid w:val="00D841BE"/>
    <w:rsid w:val="00D84509"/>
    <w:rsid w:val="00D848E9"/>
    <w:rsid w:val="00D84FED"/>
    <w:rsid w:val="00D87B83"/>
    <w:rsid w:val="00D91CF8"/>
    <w:rsid w:val="00D92A83"/>
    <w:rsid w:val="00D9376A"/>
    <w:rsid w:val="00D9525F"/>
    <w:rsid w:val="00D97146"/>
    <w:rsid w:val="00DA06DB"/>
    <w:rsid w:val="00DA0EA8"/>
    <w:rsid w:val="00DA15D9"/>
    <w:rsid w:val="00DA1FF9"/>
    <w:rsid w:val="00DA226D"/>
    <w:rsid w:val="00DA2600"/>
    <w:rsid w:val="00DA271E"/>
    <w:rsid w:val="00DA3D9A"/>
    <w:rsid w:val="00DA4792"/>
    <w:rsid w:val="00DA791F"/>
    <w:rsid w:val="00DB7405"/>
    <w:rsid w:val="00DC1223"/>
    <w:rsid w:val="00DC135D"/>
    <w:rsid w:val="00DC173E"/>
    <w:rsid w:val="00DC2127"/>
    <w:rsid w:val="00DC286B"/>
    <w:rsid w:val="00DC2E67"/>
    <w:rsid w:val="00DC53CC"/>
    <w:rsid w:val="00DC61AA"/>
    <w:rsid w:val="00DC67B1"/>
    <w:rsid w:val="00DC76D6"/>
    <w:rsid w:val="00DD213B"/>
    <w:rsid w:val="00DD27BA"/>
    <w:rsid w:val="00DD3C59"/>
    <w:rsid w:val="00DD487C"/>
    <w:rsid w:val="00DD67C7"/>
    <w:rsid w:val="00DD740B"/>
    <w:rsid w:val="00DE05F3"/>
    <w:rsid w:val="00DE1A25"/>
    <w:rsid w:val="00DE1CCF"/>
    <w:rsid w:val="00DE33F3"/>
    <w:rsid w:val="00DE4416"/>
    <w:rsid w:val="00DE4BA2"/>
    <w:rsid w:val="00DE4C87"/>
    <w:rsid w:val="00DE6DFE"/>
    <w:rsid w:val="00DE7F52"/>
    <w:rsid w:val="00DF1D01"/>
    <w:rsid w:val="00DF35BF"/>
    <w:rsid w:val="00DF35D9"/>
    <w:rsid w:val="00DF3E0C"/>
    <w:rsid w:val="00DF4E52"/>
    <w:rsid w:val="00DF5756"/>
    <w:rsid w:val="00DF630F"/>
    <w:rsid w:val="00DF76B8"/>
    <w:rsid w:val="00E00435"/>
    <w:rsid w:val="00E017DA"/>
    <w:rsid w:val="00E01B8A"/>
    <w:rsid w:val="00E021CC"/>
    <w:rsid w:val="00E03078"/>
    <w:rsid w:val="00E05368"/>
    <w:rsid w:val="00E05DDA"/>
    <w:rsid w:val="00E075A8"/>
    <w:rsid w:val="00E07A3E"/>
    <w:rsid w:val="00E07ACF"/>
    <w:rsid w:val="00E07B5E"/>
    <w:rsid w:val="00E07BEC"/>
    <w:rsid w:val="00E129C8"/>
    <w:rsid w:val="00E15ADE"/>
    <w:rsid w:val="00E16E3A"/>
    <w:rsid w:val="00E1700D"/>
    <w:rsid w:val="00E17042"/>
    <w:rsid w:val="00E176F7"/>
    <w:rsid w:val="00E17BED"/>
    <w:rsid w:val="00E2020C"/>
    <w:rsid w:val="00E20835"/>
    <w:rsid w:val="00E220D1"/>
    <w:rsid w:val="00E22548"/>
    <w:rsid w:val="00E232CA"/>
    <w:rsid w:val="00E23911"/>
    <w:rsid w:val="00E24E47"/>
    <w:rsid w:val="00E25258"/>
    <w:rsid w:val="00E2550A"/>
    <w:rsid w:val="00E262A7"/>
    <w:rsid w:val="00E264B4"/>
    <w:rsid w:val="00E2742C"/>
    <w:rsid w:val="00E2787A"/>
    <w:rsid w:val="00E27DF1"/>
    <w:rsid w:val="00E31934"/>
    <w:rsid w:val="00E31A9C"/>
    <w:rsid w:val="00E32312"/>
    <w:rsid w:val="00E3258B"/>
    <w:rsid w:val="00E32AB4"/>
    <w:rsid w:val="00E37075"/>
    <w:rsid w:val="00E40DD8"/>
    <w:rsid w:val="00E4317D"/>
    <w:rsid w:val="00E46935"/>
    <w:rsid w:val="00E47556"/>
    <w:rsid w:val="00E479EB"/>
    <w:rsid w:val="00E50175"/>
    <w:rsid w:val="00E5210F"/>
    <w:rsid w:val="00E52D79"/>
    <w:rsid w:val="00E5378C"/>
    <w:rsid w:val="00E55D35"/>
    <w:rsid w:val="00E56FBA"/>
    <w:rsid w:val="00E619E4"/>
    <w:rsid w:val="00E61E64"/>
    <w:rsid w:val="00E6317A"/>
    <w:rsid w:val="00E631BB"/>
    <w:rsid w:val="00E63966"/>
    <w:rsid w:val="00E6533A"/>
    <w:rsid w:val="00E65AB9"/>
    <w:rsid w:val="00E671BE"/>
    <w:rsid w:val="00E730BC"/>
    <w:rsid w:val="00E7597F"/>
    <w:rsid w:val="00E759AD"/>
    <w:rsid w:val="00E76208"/>
    <w:rsid w:val="00E7687C"/>
    <w:rsid w:val="00E76912"/>
    <w:rsid w:val="00E80267"/>
    <w:rsid w:val="00E8175A"/>
    <w:rsid w:val="00E81F69"/>
    <w:rsid w:val="00E824CE"/>
    <w:rsid w:val="00E839B7"/>
    <w:rsid w:val="00E84BFA"/>
    <w:rsid w:val="00E84E65"/>
    <w:rsid w:val="00E85EF2"/>
    <w:rsid w:val="00E87C81"/>
    <w:rsid w:val="00E908F1"/>
    <w:rsid w:val="00E90F41"/>
    <w:rsid w:val="00E93048"/>
    <w:rsid w:val="00E93DAA"/>
    <w:rsid w:val="00E95E0D"/>
    <w:rsid w:val="00E960E4"/>
    <w:rsid w:val="00EA0609"/>
    <w:rsid w:val="00EA135E"/>
    <w:rsid w:val="00EA1BA5"/>
    <w:rsid w:val="00EA6142"/>
    <w:rsid w:val="00EA73C2"/>
    <w:rsid w:val="00EB0670"/>
    <w:rsid w:val="00EB07A3"/>
    <w:rsid w:val="00EB0C5D"/>
    <w:rsid w:val="00EB21CF"/>
    <w:rsid w:val="00EB2DFC"/>
    <w:rsid w:val="00EB5047"/>
    <w:rsid w:val="00EB534E"/>
    <w:rsid w:val="00EB7AEB"/>
    <w:rsid w:val="00EC1347"/>
    <w:rsid w:val="00EC2178"/>
    <w:rsid w:val="00EC5321"/>
    <w:rsid w:val="00EC640B"/>
    <w:rsid w:val="00EC69DC"/>
    <w:rsid w:val="00ED108F"/>
    <w:rsid w:val="00ED1289"/>
    <w:rsid w:val="00ED23C6"/>
    <w:rsid w:val="00ED2D3B"/>
    <w:rsid w:val="00ED4A5F"/>
    <w:rsid w:val="00ED5853"/>
    <w:rsid w:val="00ED5BDD"/>
    <w:rsid w:val="00ED5D0B"/>
    <w:rsid w:val="00ED5E12"/>
    <w:rsid w:val="00ED69A6"/>
    <w:rsid w:val="00ED7493"/>
    <w:rsid w:val="00EE0365"/>
    <w:rsid w:val="00EE1629"/>
    <w:rsid w:val="00EE34AC"/>
    <w:rsid w:val="00EE3FA0"/>
    <w:rsid w:val="00EE4525"/>
    <w:rsid w:val="00EE48ED"/>
    <w:rsid w:val="00EE4D32"/>
    <w:rsid w:val="00EE5847"/>
    <w:rsid w:val="00EF1673"/>
    <w:rsid w:val="00EF1794"/>
    <w:rsid w:val="00EF22CC"/>
    <w:rsid w:val="00EF2304"/>
    <w:rsid w:val="00EF3051"/>
    <w:rsid w:val="00EF4204"/>
    <w:rsid w:val="00EF4BE4"/>
    <w:rsid w:val="00EF5D7C"/>
    <w:rsid w:val="00EF5D8A"/>
    <w:rsid w:val="00EF7C43"/>
    <w:rsid w:val="00EF7CB9"/>
    <w:rsid w:val="00F01B55"/>
    <w:rsid w:val="00F03619"/>
    <w:rsid w:val="00F036F7"/>
    <w:rsid w:val="00F04701"/>
    <w:rsid w:val="00F05455"/>
    <w:rsid w:val="00F0756C"/>
    <w:rsid w:val="00F100D5"/>
    <w:rsid w:val="00F11318"/>
    <w:rsid w:val="00F12530"/>
    <w:rsid w:val="00F13AD4"/>
    <w:rsid w:val="00F144F2"/>
    <w:rsid w:val="00F146CD"/>
    <w:rsid w:val="00F14B20"/>
    <w:rsid w:val="00F14CFF"/>
    <w:rsid w:val="00F15696"/>
    <w:rsid w:val="00F16662"/>
    <w:rsid w:val="00F16E74"/>
    <w:rsid w:val="00F173C0"/>
    <w:rsid w:val="00F21FCF"/>
    <w:rsid w:val="00F222B2"/>
    <w:rsid w:val="00F23C0C"/>
    <w:rsid w:val="00F23F97"/>
    <w:rsid w:val="00F2616C"/>
    <w:rsid w:val="00F27332"/>
    <w:rsid w:val="00F27B03"/>
    <w:rsid w:val="00F30376"/>
    <w:rsid w:val="00F30716"/>
    <w:rsid w:val="00F3170F"/>
    <w:rsid w:val="00F319CA"/>
    <w:rsid w:val="00F33C38"/>
    <w:rsid w:val="00F3418A"/>
    <w:rsid w:val="00F35327"/>
    <w:rsid w:val="00F353C4"/>
    <w:rsid w:val="00F37250"/>
    <w:rsid w:val="00F379DE"/>
    <w:rsid w:val="00F404E3"/>
    <w:rsid w:val="00F40A3E"/>
    <w:rsid w:val="00F40E80"/>
    <w:rsid w:val="00F40F15"/>
    <w:rsid w:val="00F410A6"/>
    <w:rsid w:val="00F44E01"/>
    <w:rsid w:val="00F47953"/>
    <w:rsid w:val="00F479AC"/>
    <w:rsid w:val="00F47B8A"/>
    <w:rsid w:val="00F529F6"/>
    <w:rsid w:val="00F533AD"/>
    <w:rsid w:val="00F53E31"/>
    <w:rsid w:val="00F549A8"/>
    <w:rsid w:val="00F55019"/>
    <w:rsid w:val="00F550F6"/>
    <w:rsid w:val="00F55392"/>
    <w:rsid w:val="00F55E98"/>
    <w:rsid w:val="00F567CC"/>
    <w:rsid w:val="00F567D5"/>
    <w:rsid w:val="00F60C18"/>
    <w:rsid w:val="00F60F02"/>
    <w:rsid w:val="00F624E5"/>
    <w:rsid w:val="00F63917"/>
    <w:rsid w:val="00F664B8"/>
    <w:rsid w:val="00F670F3"/>
    <w:rsid w:val="00F7008D"/>
    <w:rsid w:val="00F71A45"/>
    <w:rsid w:val="00F71E07"/>
    <w:rsid w:val="00F73632"/>
    <w:rsid w:val="00F752E6"/>
    <w:rsid w:val="00F8478F"/>
    <w:rsid w:val="00F86932"/>
    <w:rsid w:val="00F8703B"/>
    <w:rsid w:val="00F90AC4"/>
    <w:rsid w:val="00F918C8"/>
    <w:rsid w:val="00F924EA"/>
    <w:rsid w:val="00F93EAD"/>
    <w:rsid w:val="00F94232"/>
    <w:rsid w:val="00F94FD9"/>
    <w:rsid w:val="00F963F2"/>
    <w:rsid w:val="00F96697"/>
    <w:rsid w:val="00F9722A"/>
    <w:rsid w:val="00F97D0D"/>
    <w:rsid w:val="00FA0190"/>
    <w:rsid w:val="00FA06D0"/>
    <w:rsid w:val="00FA0E31"/>
    <w:rsid w:val="00FA1C00"/>
    <w:rsid w:val="00FA24B7"/>
    <w:rsid w:val="00FA7E45"/>
    <w:rsid w:val="00FB217F"/>
    <w:rsid w:val="00FB3742"/>
    <w:rsid w:val="00FB3C6D"/>
    <w:rsid w:val="00FB4FDB"/>
    <w:rsid w:val="00FC0539"/>
    <w:rsid w:val="00FC0B24"/>
    <w:rsid w:val="00FC152F"/>
    <w:rsid w:val="00FC1932"/>
    <w:rsid w:val="00FC28A0"/>
    <w:rsid w:val="00FC36C2"/>
    <w:rsid w:val="00FC3EBC"/>
    <w:rsid w:val="00FC631B"/>
    <w:rsid w:val="00FC6980"/>
    <w:rsid w:val="00FD0AB9"/>
    <w:rsid w:val="00FD1FDD"/>
    <w:rsid w:val="00FD27F3"/>
    <w:rsid w:val="00FD4154"/>
    <w:rsid w:val="00FD45B1"/>
    <w:rsid w:val="00FD5202"/>
    <w:rsid w:val="00FD634A"/>
    <w:rsid w:val="00FD7133"/>
    <w:rsid w:val="00FE0D54"/>
    <w:rsid w:val="00FE13F7"/>
    <w:rsid w:val="00FE17DD"/>
    <w:rsid w:val="00FE1DE6"/>
    <w:rsid w:val="00FE2A3E"/>
    <w:rsid w:val="00FE5835"/>
    <w:rsid w:val="00FE6216"/>
    <w:rsid w:val="00FE6E39"/>
    <w:rsid w:val="00FE71D9"/>
    <w:rsid w:val="00FE76B3"/>
    <w:rsid w:val="00FF006E"/>
    <w:rsid w:val="00FF06C0"/>
    <w:rsid w:val="00FF131C"/>
    <w:rsid w:val="00FF15CC"/>
    <w:rsid w:val="00FF21C4"/>
    <w:rsid w:val="00FF277F"/>
    <w:rsid w:val="00FF4866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aj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4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E47"/>
  </w:style>
  <w:style w:type="paragraph" w:styleId="Footer">
    <w:name w:val="footer"/>
    <w:basedOn w:val="Normal"/>
    <w:link w:val="FooterChar"/>
    <w:uiPriority w:val="99"/>
    <w:unhideWhenUsed/>
    <w:rsid w:val="00E24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aj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4E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E47"/>
  </w:style>
  <w:style w:type="paragraph" w:styleId="Footer">
    <w:name w:val="footer"/>
    <w:basedOn w:val="Normal"/>
    <w:link w:val="FooterChar"/>
    <w:uiPriority w:val="99"/>
    <w:unhideWhenUsed/>
    <w:rsid w:val="00E24E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artland%20Admin\Desktop\Heartlan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Heartland Letterhead</Template>
  <TotalTime>0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Heartland</dc:creator>
  <cp:lastModifiedBy>Heartland</cp:lastModifiedBy>
  <cp:revision>2</cp:revision>
  <cp:lastPrinted>2014-07-08T16:30:00Z</cp:lastPrinted>
  <dcterms:created xsi:type="dcterms:W3CDTF">2017-02-22T20:40:00Z</dcterms:created>
  <dcterms:modified xsi:type="dcterms:W3CDTF">2017-02-22T20:40:00Z</dcterms:modified>
</cp:coreProperties>
</file>